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E" w:rsidRPr="005313E7" w:rsidRDefault="00C6671E" w:rsidP="00F027C3">
      <w:pPr>
        <w:jc w:val="center"/>
        <w:rPr>
          <w:rFonts w:ascii="Times New Roman" w:hAnsi="Times New Roman"/>
          <w:b/>
          <w:sz w:val="24"/>
          <w:szCs w:val="24"/>
        </w:rPr>
      </w:pPr>
      <w:r w:rsidRPr="005313E7">
        <w:rPr>
          <w:rFonts w:ascii="Times New Roman" w:hAnsi="Times New Roman"/>
          <w:b/>
          <w:sz w:val="24"/>
          <w:szCs w:val="24"/>
        </w:rPr>
        <w:t>Протокол контрольно-переводных нормативов ОФП и СФП</w:t>
      </w:r>
    </w:p>
    <w:p w:rsidR="00C6671E" w:rsidRPr="005313E7" w:rsidRDefault="00C6671E" w:rsidP="00F027C3">
      <w:pPr>
        <w:jc w:val="center"/>
        <w:rPr>
          <w:rFonts w:ascii="Times New Roman" w:hAnsi="Times New Roman"/>
          <w:b/>
          <w:sz w:val="24"/>
          <w:szCs w:val="24"/>
        </w:rPr>
      </w:pPr>
      <w:r w:rsidRPr="005313E7">
        <w:rPr>
          <w:rFonts w:ascii="Times New Roman" w:hAnsi="Times New Roman"/>
          <w:b/>
          <w:sz w:val="24"/>
          <w:szCs w:val="24"/>
        </w:rPr>
        <w:t>по художественной гимнастике</w:t>
      </w:r>
    </w:p>
    <w:p w:rsidR="00C6671E" w:rsidRPr="00AB50BB" w:rsidRDefault="00C6671E" w:rsidP="00F027C3">
      <w:pPr>
        <w:rPr>
          <w:rFonts w:ascii="Times New Roman" w:hAnsi="Times New Roman"/>
          <w:b/>
          <w:sz w:val="20"/>
          <w:szCs w:val="20"/>
        </w:rPr>
      </w:pPr>
      <w:r w:rsidRPr="00AB50BB">
        <w:rPr>
          <w:rFonts w:ascii="Times New Roman" w:hAnsi="Times New Roman"/>
          <w:b/>
          <w:sz w:val="20"/>
          <w:szCs w:val="20"/>
        </w:rPr>
        <w:t xml:space="preserve">Дата: </w:t>
      </w:r>
      <w:r>
        <w:rPr>
          <w:rFonts w:ascii="Times New Roman" w:hAnsi="Times New Roman"/>
          <w:b/>
          <w:sz w:val="20"/>
          <w:szCs w:val="20"/>
        </w:rPr>
        <w:t>29.04.</w:t>
      </w:r>
      <w:r w:rsidRPr="00AB50BB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8</w:t>
      </w:r>
      <w:r w:rsidRPr="00AB50BB">
        <w:rPr>
          <w:rFonts w:ascii="Times New Roman" w:hAnsi="Times New Roman"/>
          <w:b/>
          <w:sz w:val="20"/>
          <w:szCs w:val="20"/>
        </w:rPr>
        <w:t xml:space="preserve"> года</w:t>
      </w:r>
      <w:r w:rsidRPr="00AB50BB">
        <w:rPr>
          <w:rFonts w:ascii="Times New Roman" w:hAnsi="Times New Roman"/>
          <w:b/>
          <w:sz w:val="20"/>
          <w:szCs w:val="20"/>
        </w:rPr>
        <w:tab/>
        <w:t xml:space="preserve"> Группа № 2 Тренер </w:t>
      </w:r>
      <w:r>
        <w:rPr>
          <w:rFonts w:ascii="Times New Roman" w:hAnsi="Times New Roman"/>
          <w:b/>
          <w:sz w:val="20"/>
          <w:szCs w:val="20"/>
        </w:rPr>
        <w:t xml:space="preserve">– преподаватель </w:t>
      </w:r>
      <w:bookmarkStart w:id="0" w:name="_GoBack"/>
      <w:bookmarkEnd w:id="0"/>
      <w:r w:rsidRPr="00AB50BB">
        <w:rPr>
          <w:rFonts w:ascii="Times New Roman" w:hAnsi="Times New Roman"/>
          <w:b/>
          <w:sz w:val="20"/>
          <w:szCs w:val="20"/>
        </w:rPr>
        <w:t>Захарова М.Б.</w:t>
      </w: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80"/>
        <w:gridCol w:w="687"/>
        <w:gridCol w:w="933"/>
        <w:gridCol w:w="360"/>
        <w:gridCol w:w="360"/>
        <w:gridCol w:w="7"/>
        <w:gridCol w:w="502"/>
        <w:gridCol w:w="418"/>
        <w:gridCol w:w="7"/>
        <w:gridCol w:w="425"/>
        <w:gridCol w:w="418"/>
        <w:gridCol w:w="7"/>
        <w:gridCol w:w="532"/>
        <w:gridCol w:w="454"/>
        <w:gridCol w:w="7"/>
        <w:gridCol w:w="389"/>
        <w:gridCol w:w="454"/>
        <w:gridCol w:w="7"/>
        <w:gridCol w:w="390"/>
        <w:gridCol w:w="454"/>
        <w:gridCol w:w="7"/>
        <w:gridCol w:w="389"/>
        <w:gridCol w:w="425"/>
        <w:gridCol w:w="468"/>
        <w:gridCol w:w="360"/>
      </w:tblGrid>
      <w:tr w:rsidR="00C6671E" w:rsidRPr="006C1167" w:rsidTr="000D6920">
        <w:tc>
          <w:tcPr>
            <w:tcW w:w="566" w:type="dxa"/>
            <w:vMerge w:val="restart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116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0" w:type="dxa"/>
            <w:vMerge w:val="restart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1167">
              <w:rPr>
                <w:rFonts w:ascii="Times New Roman" w:hAnsi="Times New Roman"/>
                <w:b/>
                <w:sz w:val="18"/>
                <w:szCs w:val="18"/>
              </w:rPr>
              <w:t>Фамилия имя</w:t>
            </w:r>
          </w:p>
        </w:tc>
        <w:tc>
          <w:tcPr>
            <w:tcW w:w="687" w:type="dxa"/>
            <w:vMerge w:val="restart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167"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  <w:tc>
          <w:tcPr>
            <w:tcW w:w="933" w:type="dxa"/>
            <w:vMerge w:val="restart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167">
              <w:rPr>
                <w:rFonts w:ascii="Times New Roman" w:hAnsi="Times New Roman"/>
                <w:sz w:val="18"/>
                <w:szCs w:val="18"/>
              </w:rPr>
              <w:t>Этап обучения</w:t>
            </w:r>
          </w:p>
        </w:tc>
        <w:tc>
          <w:tcPr>
            <w:tcW w:w="720" w:type="dxa"/>
            <w:gridSpan w:val="2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167">
              <w:rPr>
                <w:rFonts w:ascii="Times New Roman" w:hAnsi="Times New Roman"/>
                <w:sz w:val="16"/>
                <w:szCs w:val="16"/>
              </w:rPr>
              <w:t>Мосты</w:t>
            </w:r>
          </w:p>
        </w:tc>
        <w:tc>
          <w:tcPr>
            <w:tcW w:w="927" w:type="dxa"/>
            <w:gridSpan w:val="3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167">
              <w:rPr>
                <w:rFonts w:ascii="Times New Roman" w:hAnsi="Times New Roman"/>
                <w:sz w:val="16"/>
                <w:szCs w:val="16"/>
              </w:rPr>
              <w:t>Шпагаты</w:t>
            </w:r>
          </w:p>
        </w:tc>
        <w:tc>
          <w:tcPr>
            <w:tcW w:w="850" w:type="dxa"/>
            <w:gridSpan w:val="3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167">
              <w:rPr>
                <w:rFonts w:ascii="Times New Roman" w:hAnsi="Times New Roman"/>
                <w:sz w:val="16"/>
                <w:szCs w:val="16"/>
              </w:rPr>
              <w:t>Прыжки на скакалке двойные</w:t>
            </w:r>
          </w:p>
        </w:tc>
        <w:tc>
          <w:tcPr>
            <w:tcW w:w="993" w:type="dxa"/>
            <w:gridSpan w:val="3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167">
              <w:rPr>
                <w:rFonts w:ascii="Times New Roman" w:hAnsi="Times New Roman"/>
                <w:sz w:val="16"/>
                <w:szCs w:val="16"/>
              </w:rPr>
              <w:t>Прыжки в длину с места</w:t>
            </w:r>
          </w:p>
        </w:tc>
        <w:tc>
          <w:tcPr>
            <w:tcW w:w="850" w:type="dxa"/>
            <w:gridSpan w:val="3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167">
              <w:rPr>
                <w:rFonts w:ascii="Times New Roman" w:hAnsi="Times New Roman"/>
                <w:sz w:val="16"/>
                <w:szCs w:val="16"/>
              </w:rPr>
              <w:t>Равновесие</w:t>
            </w:r>
          </w:p>
        </w:tc>
        <w:tc>
          <w:tcPr>
            <w:tcW w:w="851" w:type="dxa"/>
            <w:gridSpan w:val="3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167">
              <w:rPr>
                <w:rFonts w:ascii="Times New Roman" w:hAnsi="Times New Roman"/>
                <w:sz w:val="16"/>
                <w:szCs w:val="16"/>
              </w:rPr>
              <w:t>Повороты</w:t>
            </w:r>
          </w:p>
        </w:tc>
        <w:tc>
          <w:tcPr>
            <w:tcW w:w="821" w:type="dxa"/>
            <w:gridSpan w:val="3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167">
              <w:rPr>
                <w:rFonts w:ascii="Times New Roman" w:hAnsi="Times New Roman"/>
                <w:sz w:val="16"/>
                <w:szCs w:val="16"/>
              </w:rPr>
              <w:t>Прыжки х г</w:t>
            </w:r>
          </w:p>
        </w:tc>
        <w:tc>
          <w:tcPr>
            <w:tcW w:w="828" w:type="dxa"/>
            <w:gridSpan w:val="2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167">
              <w:rPr>
                <w:rFonts w:ascii="Times New Roman" w:hAnsi="Times New Roman"/>
                <w:sz w:val="16"/>
                <w:szCs w:val="16"/>
              </w:rPr>
              <w:t>Общий</w:t>
            </w:r>
          </w:p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167"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</w:tr>
      <w:tr w:rsidR="00C6671E" w:rsidRPr="006C1167" w:rsidTr="000D6920">
        <w:tc>
          <w:tcPr>
            <w:tcW w:w="566" w:type="dxa"/>
            <w:vMerge/>
          </w:tcPr>
          <w:p w:rsidR="00C6671E" w:rsidRPr="006C1167" w:rsidRDefault="00C6671E" w:rsidP="006C1167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  <w:vMerge/>
          </w:tcPr>
          <w:p w:rsidR="00C6671E" w:rsidRPr="006C1167" w:rsidRDefault="00C6671E" w:rsidP="006C1167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  <w:vMerge/>
          </w:tcPr>
          <w:p w:rsidR="00C6671E" w:rsidRPr="006C1167" w:rsidRDefault="00C6671E" w:rsidP="006C1167">
            <w:pPr>
              <w:spacing w:after="0" w:line="240" w:lineRule="auto"/>
              <w:rPr>
                <w:b/>
              </w:rPr>
            </w:pPr>
          </w:p>
        </w:tc>
        <w:tc>
          <w:tcPr>
            <w:tcW w:w="933" w:type="dxa"/>
            <w:vMerge/>
          </w:tcPr>
          <w:p w:rsidR="00C6671E" w:rsidRPr="006C1167" w:rsidRDefault="00C6671E" w:rsidP="006C1167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BF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84F88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02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BF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84F88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25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BF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84F88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32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BF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84F88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89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BF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84F88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0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BF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84F88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89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BF3"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84F88"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68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BF3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</w:pPr>
          </w:p>
        </w:tc>
      </w:tr>
      <w:tr w:rsidR="00C6671E" w:rsidRPr="006C1167" w:rsidTr="000D6920">
        <w:tc>
          <w:tcPr>
            <w:tcW w:w="566" w:type="dxa"/>
          </w:tcPr>
          <w:p w:rsidR="00C6671E" w:rsidRPr="00DB4A26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C6671E" w:rsidRPr="00282CB2" w:rsidRDefault="00C6671E" w:rsidP="00B14589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282CB2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Адалевская Виктория </w:t>
            </w:r>
          </w:p>
        </w:tc>
        <w:tc>
          <w:tcPr>
            <w:tcW w:w="687" w:type="dxa"/>
          </w:tcPr>
          <w:p w:rsidR="00C6671E" w:rsidRPr="00DB4A26" w:rsidRDefault="00C6671E" w:rsidP="00B145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C6671E" w:rsidRPr="00DB4A26" w:rsidRDefault="00C6671E" w:rsidP="00B14589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НП3 г.о</w:t>
            </w:r>
          </w:p>
        </w:tc>
        <w:tc>
          <w:tcPr>
            <w:tcW w:w="360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3B0EF6" w:rsidRDefault="00C6671E" w:rsidP="006C1167">
            <w:pPr>
              <w:pStyle w:val="Heading2"/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0EF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3076A6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5,3</w:t>
            </w:r>
          </w:p>
        </w:tc>
        <w:tc>
          <w:tcPr>
            <w:tcW w:w="425" w:type="dxa"/>
            <w:gridSpan w:val="2"/>
          </w:tcPr>
          <w:p w:rsidR="00C6671E" w:rsidRPr="003076A6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8" w:type="dxa"/>
          </w:tcPr>
          <w:p w:rsidR="00C6671E" w:rsidRPr="00281BF3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DB4A26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C6671E" w:rsidRPr="00282CB2" w:rsidRDefault="00C6671E" w:rsidP="00B14589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282CB2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Смирнова Анна </w:t>
            </w:r>
          </w:p>
        </w:tc>
        <w:tc>
          <w:tcPr>
            <w:tcW w:w="687" w:type="dxa"/>
          </w:tcPr>
          <w:p w:rsidR="00C6671E" w:rsidRPr="00DB4A26" w:rsidRDefault="00C6671E" w:rsidP="00B145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C6671E" w:rsidRPr="00DB4A26" w:rsidRDefault="00C6671E" w:rsidP="00B14589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B4A26">
                <w:rPr>
                  <w:rFonts w:ascii="Times New Roman" w:hAnsi="Times New Roman"/>
                  <w:sz w:val="20"/>
                  <w:szCs w:val="20"/>
                </w:rPr>
                <w:t>3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30,5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DB4A26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C6671E" w:rsidRPr="00282CB2" w:rsidRDefault="00C6671E" w:rsidP="00B14589">
            <w:pPr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282CB2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Шубинская Елизавета</w:t>
            </w:r>
          </w:p>
        </w:tc>
        <w:tc>
          <w:tcPr>
            <w:tcW w:w="687" w:type="dxa"/>
          </w:tcPr>
          <w:p w:rsidR="00C6671E" w:rsidRPr="00DB4A26" w:rsidRDefault="00C6671E" w:rsidP="00B145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C6671E" w:rsidRPr="00DB4A26" w:rsidRDefault="00C6671E" w:rsidP="00B14589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B4A26">
                <w:rPr>
                  <w:rFonts w:ascii="Times New Roman" w:hAnsi="Times New Roman"/>
                  <w:sz w:val="20"/>
                  <w:szCs w:val="20"/>
                </w:rPr>
                <w:t>3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DB4A26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C6671E" w:rsidRPr="00282CB2" w:rsidRDefault="00C6671E" w:rsidP="00B14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CB2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Удальцова Дарья</w:t>
            </w:r>
          </w:p>
        </w:tc>
        <w:tc>
          <w:tcPr>
            <w:tcW w:w="687" w:type="dxa"/>
          </w:tcPr>
          <w:p w:rsidR="00C6671E" w:rsidRPr="00DB4A26" w:rsidRDefault="00C6671E" w:rsidP="00B145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C6671E" w:rsidRPr="00DB4A26" w:rsidRDefault="00C6671E" w:rsidP="00B14589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DB4A26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C6671E" w:rsidRPr="00282CB2" w:rsidRDefault="00C6671E" w:rsidP="00B14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CB2">
              <w:rPr>
                <w:rFonts w:ascii="Times New Roman" w:hAnsi="Times New Roman"/>
                <w:b/>
                <w:sz w:val="18"/>
                <w:szCs w:val="18"/>
              </w:rPr>
              <w:t>Пантелеева Маргарита</w:t>
            </w:r>
          </w:p>
        </w:tc>
        <w:tc>
          <w:tcPr>
            <w:tcW w:w="687" w:type="dxa"/>
          </w:tcPr>
          <w:p w:rsidR="00C6671E" w:rsidRPr="00DB4A26" w:rsidRDefault="00C6671E" w:rsidP="00B145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C6671E" w:rsidRPr="00DB4A26" w:rsidRDefault="00C6671E" w:rsidP="00B14589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6671E" w:rsidRPr="006C1167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DB4A26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C6671E" w:rsidRPr="00282CB2" w:rsidRDefault="00C6671E" w:rsidP="00B14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CB2">
              <w:rPr>
                <w:rFonts w:ascii="Times New Roman" w:hAnsi="Times New Roman"/>
                <w:b/>
                <w:sz w:val="18"/>
                <w:szCs w:val="18"/>
              </w:rPr>
              <w:t>Антипова Полина</w:t>
            </w:r>
          </w:p>
        </w:tc>
        <w:tc>
          <w:tcPr>
            <w:tcW w:w="687" w:type="dxa"/>
          </w:tcPr>
          <w:p w:rsidR="00C6671E" w:rsidRPr="00DB4A26" w:rsidRDefault="00C6671E" w:rsidP="00B145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C6671E" w:rsidRPr="004B2256" w:rsidRDefault="00C6671E" w:rsidP="00B14589">
            <w:pPr>
              <w:spacing w:after="0" w:line="240" w:lineRule="auto"/>
            </w:pPr>
            <w:r w:rsidRPr="004B225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4B225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4B2256"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DB4A26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C6671E" w:rsidRPr="00282CB2" w:rsidRDefault="00C6671E" w:rsidP="00B14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CB2">
              <w:rPr>
                <w:rFonts w:ascii="Times New Roman" w:hAnsi="Times New Roman"/>
                <w:b/>
                <w:sz w:val="18"/>
                <w:szCs w:val="18"/>
              </w:rPr>
              <w:t>Бровенко Полина</w:t>
            </w:r>
          </w:p>
        </w:tc>
        <w:tc>
          <w:tcPr>
            <w:tcW w:w="687" w:type="dxa"/>
          </w:tcPr>
          <w:p w:rsidR="00C6671E" w:rsidRPr="00DB4A26" w:rsidRDefault="00C6671E" w:rsidP="00B145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C6671E" w:rsidRPr="004B2256" w:rsidRDefault="00C6671E" w:rsidP="00B14589">
            <w:pPr>
              <w:spacing w:after="0" w:line="240" w:lineRule="auto"/>
            </w:pPr>
            <w:r w:rsidRPr="004B225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4B225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4B2256"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16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C6671E" w:rsidRPr="00282CB2" w:rsidRDefault="00C6671E" w:rsidP="00B14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CB2">
              <w:rPr>
                <w:rFonts w:ascii="Times New Roman" w:hAnsi="Times New Roman"/>
                <w:b/>
                <w:sz w:val="18"/>
                <w:szCs w:val="18"/>
              </w:rPr>
              <w:t>Зуева Софья</w:t>
            </w:r>
          </w:p>
        </w:tc>
        <w:tc>
          <w:tcPr>
            <w:tcW w:w="687" w:type="dxa"/>
          </w:tcPr>
          <w:p w:rsidR="00C6671E" w:rsidRPr="00DB4A26" w:rsidRDefault="00C6671E" w:rsidP="00B145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B4A2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C6671E" w:rsidRPr="004B2256" w:rsidRDefault="00C6671E" w:rsidP="00B14589">
            <w:pPr>
              <w:spacing w:after="0" w:line="240" w:lineRule="auto"/>
            </w:pPr>
            <w:r w:rsidRPr="004B225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4B225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4B2256"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16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C6671E" w:rsidRPr="00282CB2" w:rsidRDefault="00C6671E" w:rsidP="00B14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2CB2">
              <w:rPr>
                <w:rFonts w:ascii="Times New Roman" w:hAnsi="Times New Roman"/>
                <w:b/>
                <w:sz w:val="18"/>
                <w:szCs w:val="18"/>
              </w:rPr>
              <w:t>Михайлова Софья</w:t>
            </w:r>
          </w:p>
        </w:tc>
        <w:tc>
          <w:tcPr>
            <w:tcW w:w="687" w:type="dxa"/>
          </w:tcPr>
          <w:p w:rsidR="00C6671E" w:rsidRPr="00F66EB4" w:rsidRDefault="00C6671E" w:rsidP="00B14589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C6671E" w:rsidRPr="004B2256" w:rsidRDefault="00C6671E" w:rsidP="00B14589">
            <w:pPr>
              <w:rPr>
                <w:sz w:val="20"/>
                <w:szCs w:val="20"/>
              </w:rPr>
            </w:pPr>
            <w:r w:rsidRPr="004B225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4B225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4B2256"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6671E" w:rsidRPr="006C1167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C6671E" w:rsidRPr="006C1167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C6671E" w:rsidRPr="006C1167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C6671E" w:rsidRPr="006C1167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16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C6671E" w:rsidRPr="000D6920" w:rsidRDefault="00C6671E" w:rsidP="00967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Васильева Маргарита</w:t>
            </w:r>
          </w:p>
        </w:tc>
        <w:tc>
          <w:tcPr>
            <w:tcW w:w="687" w:type="dxa"/>
          </w:tcPr>
          <w:p w:rsidR="00C6671E" w:rsidRPr="00F66EB4" w:rsidRDefault="00C6671E" w:rsidP="0096753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C6671E" w:rsidRPr="00DB4A26" w:rsidRDefault="00C6671E" w:rsidP="006C1167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16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C6671E" w:rsidRPr="00F66EB4" w:rsidRDefault="00C6671E" w:rsidP="00967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6EB4">
              <w:rPr>
                <w:rFonts w:ascii="Times New Roman" w:hAnsi="Times New Roman"/>
                <w:b/>
                <w:sz w:val="18"/>
                <w:szCs w:val="18"/>
              </w:rPr>
              <w:t>Муртазалиева Умм Кульсум</w:t>
            </w:r>
          </w:p>
        </w:tc>
        <w:tc>
          <w:tcPr>
            <w:tcW w:w="687" w:type="dxa"/>
          </w:tcPr>
          <w:p w:rsidR="00C6671E" w:rsidRPr="00F66EB4" w:rsidRDefault="00C6671E" w:rsidP="0096753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C6671E" w:rsidRPr="00DB4A26" w:rsidRDefault="00C6671E" w:rsidP="006C1167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C6671E" w:rsidRPr="006C1167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25,5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16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C6671E" w:rsidRPr="00F66EB4" w:rsidRDefault="00C6671E" w:rsidP="00967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6EB4">
              <w:rPr>
                <w:rFonts w:ascii="Times New Roman" w:hAnsi="Times New Roman"/>
                <w:b/>
                <w:sz w:val="18"/>
                <w:szCs w:val="18"/>
              </w:rPr>
              <w:t>Лазуко Полина</w:t>
            </w:r>
          </w:p>
        </w:tc>
        <w:tc>
          <w:tcPr>
            <w:tcW w:w="687" w:type="dxa"/>
          </w:tcPr>
          <w:p w:rsidR="00C6671E" w:rsidRPr="00F66EB4" w:rsidRDefault="00C6671E">
            <w:pPr>
              <w:rPr>
                <w:b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C6671E" w:rsidRPr="004B2256" w:rsidRDefault="00C6671E" w:rsidP="006C1167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02" w:type="dxa"/>
          </w:tcPr>
          <w:p w:rsidR="00C6671E" w:rsidRPr="00961DA3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C6671E" w:rsidRPr="006C1167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9F27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19,5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16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C6671E" w:rsidRPr="00F66EB4" w:rsidRDefault="00C6671E" w:rsidP="00967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6EB4">
              <w:rPr>
                <w:rFonts w:ascii="Times New Roman" w:hAnsi="Times New Roman"/>
                <w:b/>
                <w:sz w:val="18"/>
                <w:szCs w:val="18"/>
              </w:rPr>
              <w:t>Антипова Дарина</w:t>
            </w:r>
          </w:p>
        </w:tc>
        <w:tc>
          <w:tcPr>
            <w:tcW w:w="687" w:type="dxa"/>
          </w:tcPr>
          <w:p w:rsidR="00C6671E" w:rsidRPr="00F66EB4" w:rsidRDefault="00C6671E">
            <w:pPr>
              <w:rPr>
                <w:b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C6671E" w:rsidRPr="004B2256" w:rsidRDefault="00C6671E" w:rsidP="006C1167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16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C6671E" w:rsidRPr="00F66EB4" w:rsidRDefault="00C6671E" w:rsidP="009675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6EB4">
              <w:rPr>
                <w:rFonts w:ascii="Times New Roman" w:hAnsi="Times New Roman"/>
                <w:b/>
                <w:sz w:val="18"/>
                <w:szCs w:val="18"/>
              </w:rPr>
              <w:t>Харитонова Милана</w:t>
            </w:r>
          </w:p>
        </w:tc>
        <w:tc>
          <w:tcPr>
            <w:tcW w:w="687" w:type="dxa"/>
          </w:tcPr>
          <w:p w:rsidR="00C6671E" w:rsidRPr="00F66EB4" w:rsidRDefault="00C6671E">
            <w:pPr>
              <w:rPr>
                <w:b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C6671E" w:rsidRPr="004B2256" w:rsidRDefault="00C6671E" w:rsidP="006C1167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425" w:type="dxa"/>
          </w:tcPr>
          <w:p w:rsidR="00C6671E" w:rsidRPr="00F84F88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25,5</w:t>
            </w:r>
          </w:p>
        </w:tc>
        <w:tc>
          <w:tcPr>
            <w:tcW w:w="360" w:type="dxa"/>
          </w:tcPr>
          <w:p w:rsidR="00C6671E" w:rsidRPr="006C1167" w:rsidRDefault="00C6671E" w:rsidP="006C11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16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C6671E" w:rsidRPr="00F66EB4" w:rsidRDefault="00C6671E" w:rsidP="004B22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6EB4">
              <w:rPr>
                <w:rFonts w:ascii="Times New Roman" w:hAnsi="Times New Roman"/>
                <w:b/>
                <w:sz w:val="18"/>
                <w:szCs w:val="18"/>
              </w:rPr>
              <w:t>Емельянова Алиса</w:t>
            </w:r>
          </w:p>
        </w:tc>
        <w:tc>
          <w:tcPr>
            <w:tcW w:w="687" w:type="dxa"/>
          </w:tcPr>
          <w:p w:rsidR="00C6671E" w:rsidRPr="00F66EB4" w:rsidRDefault="00C6671E">
            <w:pPr>
              <w:rPr>
                <w:b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C6671E" w:rsidRPr="004B2256" w:rsidRDefault="00C6671E" w:rsidP="004B2256">
            <w:pPr>
              <w:spacing w:after="0" w:line="240" w:lineRule="auto"/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425" w:type="dxa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25,5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C6671E" w:rsidRPr="00F66EB4" w:rsidRDefault="00C6671E" w:rsidP="004B22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Маслова Е</w:t>
            </w:r>
            <w:r w:rsidRPr="00F66EB4">
              <w:rPr>
                <w:rFonts w:ascii="Times New Roman" w:hAnsi="Times New Roman"/>
                <w:b/>
                <w:sz w:val="18"/>
                <w:szCs w:val="18"/>
              </w:rPr>
              <w:t>катерина</w:t>
            </w:r>
          </w:p>
        </w:tc>
        <w:tc>
          <w:tcPr>
            <w:tcW w:w="687" w:type="dxa"/>
          </w:tcPr>
          <w:p w:rsidR="00C6671E" w:rsidRPr="00F66EB4" w:rsidRDefault="00C6671E">
            <w:pPr>
              <w:rPr>
                <w:b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C6671E" w:rsidRPr="004B2256" w:rsidRDefault="00C6671E" w:rsidP="009427B3">
            <w:pPr>
              <w:rPr>
                <w:sz w:val="20"/>
                <w:szCs w:val="20"/>
              </w:rPr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425" w:type="dxa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8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28,5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C6671E" w:rsidRPr="00F66EB4" w:rsidRDefault="00C6671E" w:rsidP="004B22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6EB4">
              <w:rPr>
                <w:rFonts w:ascii="Times New Roman" w:hAnsi="Times New Roman"/>
                <w:b/>
                <w:sz w:val="18"/>
                <w:szCs w:val="18"/>
              </w:rPr>
              <w:t>Спиридонова Анастасия</w:t>
            </w:r>
          </w:p>
        </w:tc>
        <w:tc>
          <w:tcPr>
            <w:tcW w:w="687" w:type="dxa"/>
          </w:tcPr>
          <w:p w:rsidR="00C6671E" w:rsidRPr="00F66EB4" w:rsidRDefault="00C6671E">
            <w:pPr>
              <w:rPr>
                <w:b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C6671E" w:rsidRPr="004B2256" w:rsidRDefault="00C6671E" w:rsidP="009427B3">
            <w:pPr>
              <w:rPr>
                <w:sz w:val="20"/>
                <w:szCs w:val="20"/>
              </w:rPr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425" w:type="dxa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8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C6671E" w:rsidRPr="000D6920" w:rsidRDefault="00C6671E" w:rsidP="004B22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Бурчикова Виктория</w:t>
            </w:r>
          </w:p>
        </w:tc>
        <w:tc>
          <w:tcPr>
            <w:tcW w:w="687" w:type="dxa"/>
          </w:tcPr>
          <w:p w:rsidR="00C6671E" w:rsidRPr="00F66EB4" w:rsidRDefault="00C6671E">
            <w:pPr>
              <w:rPr>
                <w:b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C6671E" w:rsidRPr="004B2256" w:rsidRDefault="00C6671E" w:rsidP="009427B3">
            <w:pPr>
              <w:rPr>
                <w:sz w:val="20"/>
                <w:szCs w:val="20"/>
              </w:rPr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8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C6671E" w:rsidRPr="000D6920" w:rsidRDefault="00C6671E" w:rsidP="004B22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Каленик Маргарита</w:t>
            </w:r>
          </w:p>
        </w:tc>
        <w:tc>
          <w:tcPr>
            <w:tcW w:w="687" w:type="dxa"/>
          </w:tcPr>
          <w:p w:rsidR="00C6671E" w:rsidRPr="00F66EB4" w:rsidRDefault="00C6671E">
            <w:pPr>
              <w:rPr>
                <w:b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C6671E" w:rsidRPr="004B2256" w:rsidRDefault="00C6671E" w:rsidP="009427B3">
            <w:pPr>
              <w:rPr>
                <w:sz w:val="20"/>
                <w:szCs w:val="20"/>
              </w:rPr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367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8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C6671E" w:rsidRPr="006C1167" w:rsidTr="000D6920">
        <w:tc>
          <w:tcPr>
            <w:tcW w:w="566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C6671E" w:rsidRPr="000D6920" w:rsidRDefault="00C6671E" w:rsidP="004B22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Шумарикова София</w:t>
            </w:r>
          </w:p>
        </w:tc>
        <w:tc>
          <w:tcPr>
            <w:tcW w:w="687" w:type="dxa"/>
          </w:tcPr>
          <w:p w:rsidR="00C6671E" w:rsidRPr="00F66EB4" w:rsidRDefault="00C6671E" w:rsidP="004B2256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66EB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C6671E" w:rsidRPr="004B2256" w:rsidRDefault="00C6671E" w:rsidP="009427B3">
            <w:pPr>
              <w:rPr>
                <w:sz w:val="20"/>
                <w:szCs w:val="20"/>
              </w:rPr>
            </w:pPr>
            <w:r w:rsidRPr="00DB4A26">
              <w:rPr>
                <w:rFonts w:ascii="Times New Roman" w:hAnsi="Times New Roman"/>
                <w:sz w:val="20"/>
                <w:szCs w:val="20"/>
              </w:rPr>
              <w:t>НП-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DB4A2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B4A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6671E" w:rsidRPr="00F84F88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6671E" w:rsidRPr="006C1167" w:rsidRDefault="00C6671E" w:rsidP="004B22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C6671E" w:rsidRPr="004B2256" w:rsidRDefault="00C6671E">
      <w:pPr>
        <w:rPr>
          <w:rFonts w:ascii="Times New Roman" w:hAnsi="Times New Roman"/>
          <w:sz w:val="18"/>
          <w:szCs w:val="18"/>
        </w:rPr>
      </w:pPr>
      <w:r w:rsidRPr="004B2256">
        <w:rPr>
          <w:rFonts w:ascii="Times New Roman" w:hAnsi="Times New Roman"/>
          <w:sz w:val="18"/>
          <w:szCs w:val="18"/>
        </w:rPr>
        <w:t xml:space="preserve">Комиссия: </w:t>
      </w:r>
      <w:r w:rsidRPr="004B2256">
        <w:rPr>
          <w:rFonts w:ascii="Times New Roman" w:hAnsi="Times New Roman"/>
          <w:sz w:val="18"/>
          <w:szCs w:val="18"/>
        </w:rPr>
        <w:tab/>
        <w:t>Бойцова Н.С.</w:t>
      </w:r>
      <w:r w:rsidRPr="004B2256">
        <w:rPr>
          <w:rFonts w:ascii="Times New Roman" w:hAnsi="Times New Roman"/>
          <w:sz w:val="18"/>
          <w:szCs w:val="18"/>
        </w:rPr>
        <w:tab/>
      </w:r>
      <w:r w:rsidRPr="004B2256">
        <w:rPr>
          <w:rFonts w:ascii="Times New Roman" w:hAnsi="Times New Roman"/>
          <w:sz w:val="18"/>
          <w:szCs w:val="18"/>
        </w:rPr>
        <w:tab/>
        <w:t>_____________</w:t>
      </w:r>
    </w:p>
    <w:p w:rsidR="00C6671E" w:rsidRPr="004B2256" w:rsidRDefault="00C6671E" w:rsidP="00771281">
      <w:pPr>
        <w:ind w:left="708" w:firstLine="708"/>
        <w:rPr>
          <w:rFonts w:ascii="Times New Roman" w:hAnsi="Times New Roman"/>
          <w:sz w:val="18"/>
          <w:szCs w:val="18"/>
        </w:rPr>
      </w:pPr>
      <w:r w:rsidRPr="004B2256">
        <w:rPr>
          <w:rFonts w:ascii="Times New Roman" w:hAnsi="Times New Roman"/>
          <w:sz w:val="18"/>
          <w:szCs w:val="18"/>
        </w:rPr>
        <w:t>Николаева М.Л.</w:t>
      </w:r>
      <w:r w:rsidRPr="004B2256">
        <w:rPr>
          <w:rFonts w:ascii="Times New Roman" w:hAnsi="Times New Roman"/>
          <w:sz w:val="18"/>
          <w:szCs w:val="18"/>
        </w:rPr>
        <w:tab/>
      </w:r>
      <w:r w:rsidRPr="004B2256">
        <w:rPr>
          <w:rFonts w:ascii="Times New Roman" w:hAnsi="Times New Roman"/>
          <w:sz w:val="18"/>
          <w:szCs w:val="18"/>
        </w:rPr>
        <w:tab/>
        <w:t>_____________</w:t>
      </w:r>
    </w:p>
    <w:p w:rsidR="00C6671E" w:rsidRPr="004B2256" w:rsidRDefault="00C6671E" w:rsidP="00771281">
      <w:pPr>
        <w:ind w:left="708" w:firstLine="708"/>
        <w:rPr>
          <w:rFonts w:ascii="Times New Roman" w:hAnsi="Times New Roman"/>
          <w:sz w:val="18"/>
          <w:szCs w:val="18"/>
        </w:rPr>
      </w:pPr>
      <w:r w:rsidRPr="004B2256">
        <w:rPr>
          <w:rFonts w:ascii="Times New Roman" w:hAnsi="Times New Roman"/>
          <w:sz w:val="18"/>
          <w:szCs w:val="18"/>
        </w:rPr>
        <w:t>Федорова Л.Б.</w:t>
      </w:r>
      <w:r w:rsidRPr="004B2256">
        <w:rPr>
          <w:rFonts w:ascii="Times New Roman" w:hAnsi="Times New Roman"/>
          <w:sz w:val="18"/>
          <w:szCs w:val="18"/>
        </w:rPr>
        <w:tab/>
      </w:r>
      <w:r w:rsidRPr="004B2256">
        <w:rPr>
          <w:rFonts w:ascii="Times New Roman" w:hAnsi="Times New Roman"/>
          <w:sz w:val="18"/>
          <w:szCs w:val="18"/>
        </w:rPr>
        <w:tab/>
        <w:t>_____________</w:t>
      </w:r>
    </w:p>
    <w:p w:rsidR="00C6671E" w:rsidRPr="004B2256" w:rsidRDefault="00C6671E" w:rsidP="00771281">
      <w:pPr>
        <w:ind w:left="708" w:firstLine="708"/>
        <w:rPr>
          <w:rFonts w:ascii="Times New Roman" w:hAnsi="Times New Roman"/>
          <w:sz w:val="18"/>
          <w:szCs w:val="18"/>
        </w:rPr>
      </w:pPr>
      <w:r w:rsidRPr="004B2256">
        <w:rPr>
          <w:rFonts w:ascii="Times New Roman" w:hAnsi="Times New Roman"/>
          <w:sz w:val="18"/>
          <w:szCs w:val="18"/>
        </w:rPr>
        <w:t>Гурина О.В.</w:t>
      </w:r>
      <w:r w:rsidRPr="004B2256">
        <w:rPr>
          <w:rFonts w:ascii="Times New Roman" w:hAnsi="Times New Roman"/>
          <w:sz w:val="18"/>
          <w:szCs w:val="18"/>
        </w:rPr>
        <w:tab/>
      </w:r>
      <w:r w:rsidRPr="004B2256">
        <w:rPr>
          <w:rFonts w:ascii="Times New Roman" w:hAnsi="Times New Roman"/>
          <w:sz w:val="18"/>
          <w:szCs w:val="18"/>
        </w:rPr>
        <w:tab/>
        <w:t>______________</w:t>
      </w:r>
    </w:p>
    <w:sectPr w:rsidR="00C6671E" w:rsidRPr="004B2256" w:rsidSect="00CA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60B"/>
    <w:rsid w:val="00021483"/>
    <w:rsid w:val="000C3921"/>
    <w:rsid w:val="000D328C"/>
    <w:rsid w:val="000D6920"/>
    <w:rsid w:val="00104BE2"/>
    <w:rsid w:val="00117F1A"/>
    <w:rsid w:val="00147945"/>
    <w:rsid w:val="001B30F7"/>
    <w:rsid w:val="001E1925"/>
    <w:rsid w:val="00230F89"/>
    <w:rsid w:val="002320F7"/>
    <w:rsid w:val="002368D2"/>
    <w:rsid w:val="00273A1C"/>
    <w:rsid w:val="00281BF3"/>
    <w:rsid w:val="00282CB2"/>
    <w:rsid w:val="002950A0"/>
    <w:rsid w:val="002B0B5B"/>
    <w:rsid w:val="00302C71"/>
    <w:rsid w:val="003031A8"/>
    <w:rsid w:val="00305E92"/>
    <w:rsid w:val="003076A6"/>
    <w:rsid w:val="00342780"/>
    <w:rsid w:val="00345302"/>
    <w:rsid w:val="003A0D95"/>
    <w:rsid w:val="003A2B52"/>
    <w:rsid w:val="003B0EF6"/>
    <w:rsid w:val="003F7F28"/>
    <w:rsid w:val="0041291F"/>
    <w:rsid w:val="0043339F"/>
    <w:rsid w:val="004B2256"/>
    <w:rsid w:val="004C52AE"/>
    <w:rsid w:val="004D6AF2"/>
    <w:rsid w:val="004E7B4E"/>
    <w:rsid w:val="005313E7"/>
    <w:rsid w:val="005B76C9"/>
    <w:rsid w:val="005F0F96"/>
    <w:rsid w:val="00605266"/>
    <w:rsid w:val="00665F4D"/>
    <w:rsid w:val="00695B92"/>
    <w:rsid w:val="006C1167"/>
    <w:rsid w:val="006D14FD"/>
    <w:rsid w:val="006E441A"/>
    <w:rsid w:val="00701C6A"/>
    <w:rsid w:val="00702772"/>
    <w:rsid w:val="00771281"/>
    <w:rsid w:val="007F6788"/>
    <w:rsid w:val="00815402"/>
    <w:rsid w:val="00840FC0"/>
    <w:rsid w:val="00875189"/>
    <w:rsid w:val="008A0A9C"/>
    <w:rsid w:val="008A6D41"/>
    <w:rsid w:val="008E0ED7"/>
    <w:rsid w:val="008E66F9"/>
    <w:rsid w:val="008F7C8D"/>
    <w:rsid w:val="00912A9D"/>
    <w:rsid w:val="00917289"/>
    <w:rsid w:val="0093427D"/>
    <w:rsid w:val="009367D6"/>
    <w:rsid w:val="009427B3"/>
    <w:rsid w:val="00961DA3"/>
    <w:rsid w:val="0096753A"/>
    <w:rsid w:val="009A4A84"/>
    <w:rsid w:val="009F27A6"/>
    <w:rsid w:val="00A101FD"/>
    <w:rsid w:val="00A35CEC"/>
    <w:rsid w:val="00A41C45"/>
    <w:rsid w:val="00A62637"/>
    <w:rsid w:val="00A6297D"/>
    <w:rsid w:val="00AB50BB"/>
    <w:rsid w:val="00AC20F4"/>
    <w:rsid w:val="00B14589"/>
    <w:rsid w:val="00B55441"/>
    <w:rsid w:val="00B62838"/>
    <w:rsid w:val="00B77D47"/>
    <w:rsid w:val="00BA0689"/>
    <w:rsid w:val="00C055AD"/>
    <w:rsid w:val="00C15F4D"/>
    <w:rsid w:val="00C21B91"/>
    <w:rsid w:val="00C454DB"/>
    <w:rsid w:val="00C6671E"/>
    <w:rsid w:val="00CA24C6"/>
    <w:rsid w:val="00CA4BB6"/>
    <w:rsid w:val="00CE0B9D"/>
    <w:rsid w:val="00D3333A"/>
    <w:rsid w:val="00D4660B"/>
    <w:rsid w:val="00D853EB"/>
    <w:rsid w:val="00D9341D"/>
    <w:rsid w:val="00DA6CD1"/>
    <w:rsid w:val="00DB0CA9"/>
    <w:rsid w:val="00DB4A26"/>
    <w:rsid w:val="00DC2761"/>
    <w:rsid w:val="00DD7C63"/>
    <w:rsid w:val="00E34B51"/>
    <w:rsid w:val="00E36A15"/>
    <w:rsid w:val="00E40B26"/>
    <w:rsid w:val="00E4614E"/>
    <w:rsid w:val="00E660F8"/>
    <w:rsid w:val="00E70A54"/>
    <w:rsid w:val="00E830ED"/>
    <w:rsid w:val="00E849B7"/>
    <w:rsid w:val="00EA34FB"/>
    <w:rsid w:val="00ED5E8C"/>
    <w:rsid w:val="00EE0D07"/>
    <w:rsid w:val="00F027C3"/>
    <w:rsid w:val="00F26E2D"/>
    <w:rsid w:val="00F34933"/>
    <w:rsid w:val="00F40F6D"/>
    <w:rsid w:val="00F66EB4"/>
    <w:rsid w:val="00F84F88"/>
    <w:rsid w:val="00F8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B6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4D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54DB"/>
    <w:rPr>
      <w:rFonts w:ascii="Calibri Light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99"/>
    <w:rsid w:val="00F40F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287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контрольно-переводных нормативов ОФП и СФП</dc:title>
  <dc:subject/>
  <dc:creator>Ольга Гурина</dc:creator>
  <cp:keywords/>
  <dc:description/>
  <cp:lastModifiedBy>Ольга</cp:lastModifiedBy>
  <cp:revision>12</cp:revision>
  <cp:lastPrinted>2018-09-04T08:48:00Z</cp:lastPrinted>
  <dcterms:created xsi:type="dcterms:W3CDTF">2018-04-23T13:38:00Z</dcterms:created>
  <dcterms:modified xsi:type="dcterms:W3CDTF">2018-09-04T12:04:00Z</dcterms:modified>
</cp:coreProperties>
</file>