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6E" w:rsidRDefault="00AB3F6E" w:rsidP="008E34A6">
      <w:pPr>
        <w:rPr>
          <w:rFonts w:ascii="Times New Roman" w:hAnsi="Times New Roman"/>
          <w:b/>
          <w:sz w:val="24"/>
          <w:szCs w:val="24"/>
        </w:rPr>
      </w:pPr>
      <w:r w:rsidRPr="00F027C3">
        <w:rPr>
          <w:rFonts w:ascii="Times New Roman" w:hAnsi="Times New Roman"/>
          <w:b/>
          <w:sz w:val="24"/>
          <w:szCs w:val="24"/>
        </w:rPr>
        <w:t>Протокол контрольно-переводных нормативов ОФП и СФП</w:t>
      </w:r>
    </w:p>
    <w:p w:rsidR="00AB3F6E" w:rsidRPr="00F027C3" w:rsidRDefault="00AB3F6E" w:rsidP="00F027C3">
      <w:pPr>
        <w:jc w:val="center"/>
        <w:rPr>
          <w:rFonts w:ascii="Times New Roman" w:hAnsi="Times New Roman"/>
          <w:b/>
          <w:sz w:val="24"/>
          <w:szCs w:val="24"/>
        </w:rPr>
      </w:pPr>
      <w:r w:rsidRPr="00F027C3">
        <w:rPr>
          <w:rFonts w:ascii="Times New Roman" w:hAnsi="Times New Roman"/>
          <w:b/>
          <w:sz w:val="24"/>
          <w:szCs w:val="24"/>
        </w:rPr>
        <w:t>по художественной гимнастике</w:t>
      </w:r>
    </w:p>
    <w:p w:rsidR="00AB3F6E" w:rsidRDefault="00AB3F6E" w:rsidP="00F02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29.05. 2018</w:t>
      </w:r>
      <w:r w:rsidRPr="00F027C3">
        <w:rPr>
          <w:rFonts w:ascii="Times New Roman" w:hAnsi="Times New Roman"/>
          <w:b/>
          <w:sz w:val="24"/>
          <w:szCs w:val="24"/>
        </w:rPr>
        <w:t xml:space="preserve"> года</w:t>
      </w:r>
      <w:r w:rsidRPr="00F027C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Группа № 2 ст.т</w:t>
      </w:r>
      <w:r w:rsidRPr="00F027C3">
        <w:rPr>
          <w:rFonts w:ascii="Times New Roman" w:hAnsi="Times New Roman"/>
          <w:b/>
          <w:sz w:val="24"/>
          <w:szCs w:val="24"/>
        </w:rPr>
        <w:t>ренер</w:t>
      </w:r>
      <w:r>
        <w:rPr>
          <w:rFonts w:ascii="Times New Roman" w:hAnsi="Times New Roman"/>
          <w:b/>
          <w:sz w:val="24"/>
          <w:szCs w:val="24"/>
        </w:rPr>
        <w:t>-преподаватель</w:t>
      </w:r>
      <w:r w:rsidRPr="00F027C3">
        <w:rPr>
          <w:rFonts w:ascii="Times New Roman" w:hAnsi="Times New Roman"/>
          <w:b/>
          <w:sz w:val="24"/>
          <w:szCs w:val="24"/>
        </w:rPr>
        <w:t xml:space="preserve"> Николаева М.Л.</w:t>
      </w:r>
    </w:p>
    <w:p w:rsidR="00AB3F6E" w:rsidRPr="00F027C3" w:rsidRDefault="00AB3F6E" w:rsidP="00F02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Тренер-преподаватель Федорова Л.Б.</w:t>
      </w:r>
    </w:p>
    <w:tbl>
      <w:tblPr>
        <w:tblW w:w="111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78"/>
        <w:gridCol w:w="674"/>
        <w:gridCol w:w="992"/>
        <w:gridCol w:w="425"/>
        <w:gridCol w:w="426"/>
        <w:gridCol w:w="538"/>
        <w:gridCol w:w="454"/>
        <w:gridCol w:w="425"/>
        <w:gridCol w:w="425"/>
        <w:gridCol w:w="539"/>
        <w:gridCol w:w="454"/>
        <w:gridCol w:w="396"/>
        <w:gridCol w:w="425"/>
        <w:gridCol w:w="426"/>
        <w:gridCol w:w="454"/>
        <w:gridCol w:w="396"/>
        <w:gridCol w:w="425"/>
        <w:gridCol w:w="426"/>
        <w:gridCol w:w="496"/>
      </w:tblGrid>
      <w:tr w:rsidR="00AB3F6E" w:rsidRPr="004457AD" w:rsidTr="006A4277">
        <w:tc>
          <w:tcPr>
            <w:tcW w:w="426" w:type="dxa"/>
            <w:vMerge w:val="restart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57A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78" w:type="dxa"/>
            <w:vMerge w:val="restart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57AD"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674" w:type="dxa"/>
            <w:vMerge w:val="restart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7AD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  <w:vMerge w:val="restart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7AD"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851" w:type="dxa"/>
            <w:gridSpan w:val="2"/>
          </w:tcPr>
          <w:p w:rsidR="00AB3F6E" w:rsidRDefault="00AB3F6E" w:rsidP="00FF46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Мосты</w:t>
            </w:r>
          </w:p>
        </w:tc>
        <w:tc>
          <w:tcPr>
            <w:tcW w:w="850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93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21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880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821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922" w:type="dxa"/>
            <w:gridSpan w:val="2"/>
          </w:tcPr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 w:rsidR="00AB3F6E" w:rsidRPr="004457AD" w:rsidRDefault="00AB3F6E" w:rsidP="00445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7AD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 w:rsidR="00AB3F6E" w:rsidRPr="004457AD" w:rsidTr="006A4277">
        <w:tc>
          <w:tcPr>
            <w:tcW w:w="426" w:type="dxa"/>
            <w:vMerge/>
          </w:tcPr>
          <w:p w:rsidR="00AB3F6E" w:rsidRPr="004457AD" w:rsidRDefault="00AB3F6E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1878" w:type="dxa"/>
            <w:vMerge/>
          </w:tcPr>
          <w:p w:rsidR="00AB3F6E" w:rsidRPr="004457AD" w:rsidRDefault="00AB3F6E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674" w:type="dxa"/>
            <w:vMerge/>
          </w:tcPr>
          <w:p w:rsidR="00AB3F6E" w:rsidRPr="004457AD" w:rsidRDefault="00AB3F6E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AB3F6E" w:rsidRPr="004457AD" w:rsidRDefault="00AB3F6E" w:rsidP="004457AD">
            <w:pPr>
              <w:spacing w:after="0" w:line="240" w:lineRule="auto"/>
              <w:rPr>
                <w:b/>
              </w:rPr>
            </w:pPr>
          </w:p>
        </w:tc>
        <w:tc>
          <w:tcPr>
            <w:tcW w:w="425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6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7BD0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38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7BD0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5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</w:tcPr>
          <w:p w:rsidR="00AB3F6E" w:rsidRPr="00AA4AC7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4AC7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39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</w:tcPr>
          <w:p w:rsidR="00AB3F6E" w:rsidRPr="003E3C5C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E3C5C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6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</w:tcPr>
          <w:p w:rsidR="00AB3F6E" w:rsidRPr="00402795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02795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6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</w:tcPr>
          <w:p w:rsidR="00AB3F6E" w:rsidRPr="00402795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02795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6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</w:tcPr>
          <w:p w:rsidR="00AB3F6E" w:rsidRPr="00402795" w:rsidRDefault="00AB3F6E" w:rsidP="0044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02795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6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7BD0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96" w:type="dxa"/>
          </w:tcPr>
          <w:p w:rsidR="00AB3F6E" w:rsidRPr="00717BD0" w:rsidRDefault="00AB3F6E" w:rsidP="0044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B3F6E" w:rsidRPr="00912AE4" w:rsidRDefault="00AB3F6E" w:rsidP="00056095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Межукина Алена</w:t>
            </w:r>
          </w:p>
        </w:tc>
        <w:tc>
          <w:tcPr>
            <w:tcW w:w="674" w:type="dxa"/>
          </w:tcPr>
          <w:p w:rsidR="00AB3F6E" w:rsidRPr="00157668" w:rsidRDefault="00AB3F6E" w:rsidP="00056095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2005</w:t>
            </w:r>
          </w:p>
        </w:tc>
        <w:tc>
          <w:tcPr>
            <w:tcW w:w="992" w:type="dxa"/>
          </w:tcPr>
          <w:p w:rsidR="00AB3F6E" w:rsidRDefault="00AB3F6E" w:rsidP="00056095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426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8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AB3F6E" w:rsidRPr="00AA4AC7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454" w:type="dxa"/>
          </w:tcPr>
          <w:p w:rsidR="00AB3F6E" w:rsidRPr="003E3C5C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AB3F6E" w:rsidRPr="00402795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54" w:type="dxa"/>
          </w:tcPr>
          <w:p w:rsidR="00AB3F6E" w:rsidRPr="00402795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AB3F6E" w:rsidRPr="00402795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96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Малая Елизавета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2006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>55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Кулькова София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2005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УТ-3г.о.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Пилипив Екатерина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2003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Шпиндлер Людмила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2005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Громыко Дарья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2006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Богданова Алина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2004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Полякова Таисия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2005</w:t>
            </w:r>
          </w:p>
        </w:tc>
        <w:tc>
          <w:tcPr>
            <w:tcW w:w="992" w:type="dxa"/>
          </w:tcPr>
          <w:p w:rsidR="00AB3F6E" w:rsidRPr="00B342BB" w:rsidRDefault="00AB3F6E" w:rsidP="005D2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 w:rsidRPr="00912AE4">
              <w:rPr>
                <w:rFonts w:ascii="Times New Roman" w:hAnsi="Times New Roman"/>
                <w:b/>
              </w:rPr>
              <w:t>Брайтфельд Анастасия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2006</w:t>
            </w:r>
          </w:p>
        </w:tc>
        <w:tc>
          <w:tcPr>
            <w:tcW w:w="992" w:type="dxa"/>
          </w:tcPr>
          <w:p w:rsidR="00AB3F6E" w:rsidRPr="004457AD" w:rsidRDefault="00AB3F6E" w:rsidP="005D29FA">
            <w:pPr>
              <w:spacing w:after="0" w:line="240" w:lineRule="auto"/>
            </w:pP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УТ-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342BB">
              <w:rPr>
                <w:rFonts w:ascii="Times New Roman" w:hAnsi="Times New Roman"/>
                <w:b/>
                <w:sz w:val="20"/>
                <w:szCs w:val="20"/>
              </w:rPr>
              <w:t>г.о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538" w:type="dxa"/>
          </w:tcPr>
          <w:p w:rsidR="00AB3F6E" w:rsidRDefault="00AB3F6E" w:rsidP="005D29FA">
            <w:r w:rsidRPr="00CE759D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Pr="00717BD0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0560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912AE4" w:rsidRDefault="00AB3F6E" w:rsidP="0015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Грачева Ксен</w:t>
            </w:r>
            <w:r w:rsidRPr="00912AE4">
              <w:rPr>
                <w:rFonts w:ascii="Times New Roman" w:hAnsi="Times New Roman"/>
                <w:b/>
              </w:rPr>
              <w:t>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F6E" w:rsidRPr="00157668" w:rsidRDefault="00AB3F6E" w:rsidP="00157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992" w:type="dxa"/>
          </w:tcPr>
          <w:p w:rsidR="00AB3F6E" w:rsidRPr="00B342BB" w:rsidRDefault="00AB3F6E" w:rsidP="00157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УТ-3г.о.</w:t>
            </w:r>
          </w:p>
        </w:tc>
        <w:tc>
          <w:tcPr>
            <w:tcW w:w="425" w:type="dxa"/>
          </w:tcPr>
          <w:p w:rsidR="00AB3F6E" w:rsidRPr="004457AD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AB3F6E" w:rsidRPr="00717BD0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B3F6E" w:rsidRPr="00AA4AC7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AB3F6E" w:rsidRPr="003E3C5C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B3F6E" w:rsidRPr="00402795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AB3F6E" w:rsidRPr="00402795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B3F6E" w:rsidRPr="00402795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B3F6E" w:rsidRPr="00FF465E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AB3F6E" w:rsidRPr="004457AD" w:rsidRDefault="00AB3F6E" w:rsidP="001576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8" w:type="dxa"/>
          </w:tcPr>
          <w:p w:rsidR="00AB3F6E" w:rsidRPr="00912AE4" w:rsidRDefault="00AB3F6E" w:rsidP="005D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Чернуха Алина</w:t>
            </w:r>
          </w:p>
        </w:tc>
        <w:tc>
          <w:tcPr>
            <w:tcW w:w="674" w:type="dxa"/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992" w:type="dxa"/>
          </w:tcPr>
          <w:p w:rsidR="00AB3F6E" w:rsidRPr="004457AD" w:rsidRDefault="00AB3F6E" w:rsidP="005D29FA">
            <w:pPr>
              <w:spacing w:after="0" w:line="240" w:lineRule="auto"/>
            </w:pPr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УТ-3г.о.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38" w:type="dxa"/>
          </w:tcPr>
          <w:p w:rsidR="00AB3F6E" w:rsidRDefault="00AB3F6E" w:rsidP="005D29FA">
            <w:r w:rsidRPr="00332520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Default="00AB3F6E" w:rsidP="005D29FA">
            <w:r w:rsidRPr="005509B0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AB3F6E" w:rsidRPr="004457AD" w:rsidTr="006A4277">
        <w:tc>
          <w:tcPr>
            <w:tcW w:w="42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7A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8" w:type="dxa"/>
          </w:tcPr>
          <w:p w:rsidR="00AB3F6E" w:rsidRDefault="00AB3F6E" w:rsidP="005D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Кудрявцева</w:t>
            </w:r>
          </w:p>
          <w:p w:rsidR="00AB3F6E" w:rsidRPr="006A4277" w:rsidRDefault="00AB3F6E" w:rsidP="005D29FA">
            <w:pPr>
              <w:rPr>
                <w:rFonts w:ascii="Times New Roman" w:hAnsi="Times New Roman"/>
                <w:b/>
              </w:rPr>
            </w:pPr>
            <w:r w:rsidRPr="006A4277">
              <w:rPr>
                <w:rFonts w:ascii="Times New Roman" w:hAnsi="Times New Roman"/>
                <w:b/>
              </w:rPr>
              <w:t>Дарья</w:t>
            </w:r>
          </w:p>
        </w:tc>
        <w:tc>
          <w:tcPr>
            <w:tcW w:w="674" w:type="dxa"/>
          </w:tcPr>
          <w:p w:rsidR="00AB3F6E" w:rsidRPr="00157668" w:rsidRDefault="00AB3F6E" w:rsidP="005D29FA">
            <w:pPr>
              <w:rPr>
                <w:rFonts w:ascii="Times New Roman" w:hAnsi="Times New Roman"/>
              </w:rPr>
            </w:pPr>
            <w:r w:rsidRPr="00157668">
              <w:rPr>
                <w:rFonts w:ascii="Times New Roman" w:hAnsi="Times New Roman"/>
              </w:rPr>
              <w:t>2006</w:t>
            </w:r>
          </w:p>
        </w:tc>
        <w:tc>
          <w:tcPr>
            <w:tcW w:w="992" w:type="dxa"/>
          </w:tcPr>
          <w:p w:rsidR="00AB3F6E" w:rsidRDefault="00AB3F6E" w:rsidP="005D29FA">
            <w:r w:rsidRPr="00B86FE7">
              <w:rPr>
                <w:rFonts w:ascii="Times New Roman" w:hAnsi="Times New Roman"/>
                <w:b/>
                <w:sz w:val="20"/>
                <w:szCs w:val="20"/>
              </w:rPr>
              <w:t>УТ-3г.о.</w:t>
            </w:r>
          </w:p>
        </w:tc>
        <w:tc>
          <w:tcPr>
            <w:tcW w:w="425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8" w:type="dxa"/>
          </w:tcPr>
          <w:p w:rsidR="00AB3F6E" w:rsidRDefault="00AB3F6E" w:rsidP="005D29FA">
            <w:r w:rsidRPr="00332520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54" w:type="dxa"/>
          </w:tcPr>
          <w:p w:rsidR="00AB3F6E" w:rsidRDefault="00AB3F6E" w:rsidP="005D29FA">
            <w:r w:rsidRPr="005509B0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425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AB3F6E" w:rsidRPr="00AA4AC7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454" w:type="dxa"/>
          </w:tcPr>
          <w:p w:rsidR="00AB3F6E" w:rsidRPr="003E3C5C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54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25" w:type="dxa"/>
          </w:tcPr>
          <w:p w:rsidR="00AB3F6E" w:rsidRPr="00402795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B3F6E" w:rsidRPr="00FF465E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96" w:type="dxa"/>
          </w:tcPr>
          <w:p w:rsidR="00AB3F6E" w:rsidRPr="004457AD" w:rsidRDefault="00AB3F6E" w:rsidP="005D2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</w:tbl>
    <w:p w:rsidR="00AB3F6E" w:rsidRPr="00F027C3" w:rsidRDefault="00AB3F6E">
      <w:pPr>
        <w:rPr>
          <w:rFonts w:ascii="Times New Roman" w:hAnsi="Times New Roman"/>
          <w:sz w:val="28"/>
          <w:szCs w:val="28"/>
        </w:rPr>
      </w:pPr>
      <w:r w:rsidRPr="00F027C3">
        <w:rPr>
          <w:rFonts w:ascii="Times New Roman" w:hAnsi="Times New Roman"/>
          <w:sz w:val="28"/>
          <w:szCs w:val="28"/>
        </w:rPr>
        <w:t xml:space="preserve">Комиссия: </w:t>
      </w:r>
      <w:r w:rsidRPr="00F027C3">
        <w:rPr>
          <w:rFonts w:ascii="Times New Roman" w:hAnsi="Times New Roman"/>
          <w:sz w:val="28"/>
          <w:szCs w:val="28"/>
        </w:rPr>
        <w:tab/>
        <w:t>Бойцова Н.С.</w:t>
      </w:r>
      <w:r w:rsidRPr="00F027C3">
        <w:rPr>
          <w:rFonts w:ascii="Times New Roman" w:hAnsi="Times New Roman"/>
          <w:sz w:val="28"/>
          <w:szCs w:val="28"/>
        </w:rPr>
        <w:tab/>
      </w:r>
      <w:r w:rsidRPr="00F027C3">
        <w:rPr>
          <w:rFonts w:ascii="Times New Roman" w:hAnsi="Times New Roman"/>
          <w:sz w:val="28"/>
          <w:szCs w:val="28"/>
        </w:rPr>
        <w:tab/>
        <w:t>_____________</w:t>
      </w:r>
    </w:p>
    <w:p w:rsidR="00AB3F6E" w:rsidRPr="00F027C3" w:rsidRDefault="00AB3F6E" w:rsidP="00771281">
      <w:pPr>
        <w:ind w:left="708" w:firstLine="708"/>
        <w:rPr>
          <w:rFonts w:ascii="Times New Roman" w:hAnsi="Times New Roman"/>
          <w:sz w:val="28"/>
          <w:szCs w:val="28"/>
        </w:rPr>
      </w:pPr>
      <w:r w:rsidRPr="00F027C3">
        <w:rPr>
          <w:rFonts w:ascii="Times New Roman" w:hAnsi="Times New Roman"/>
          <w:sz w:val="28"/>
          <w:szCs w:val="28"/>
        </w:rPr>
        <w:t>Николаева М.Л.</w:t>
      </w:r>
      <w:r w:rsidRPr="00F027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027C3">
        <w:rPr>
          <w:rFonts w:ascii="Times New Roman" w:hAnsi="Times New Roman"/>
          <w:sz w:val="28"/>
          <w:szCs w:val="28"/>
        </w:rPr>
        <w:t>_____________</w:t>
      </w:r>
    </w:p>
    <w:p w:rsidR="00AB3F6E" w:rsidRPr="00F027C3" w:rsidRDefault="00AB3F6E" w:rsidP="00771281">
      <w:pPr>
        <w:ind w:left="708" w:firstLine="708"/>
        <w:rPr>
          <w:rFonts w:ascii="Times New Roman" w:hAnsi="Times New Roman"/>
          <w:sz w:val="28"/>
          <w:szCs w:val="28"/>
        </w:rPr>
      </w:pPr>
      <w:r w:rsidRPr="00F027C3">
        <w:rPr>
          <w:rFonts w:ascii="Times New Roman" w:hAnsi="Times New Roman"/>
          <w:sz w:val="28"/>
          <w:szCs w:val="28"/>
        </w:rPr>
        <w:t>Федорова Л.Б.</w:t>
      </w:r>
      <w:r w:rsidRPr="00F027C3">
        <w:rPr>
          <w:rFonts w:ascii="Times New Roman" w:hAnsi="Times New Roman"/>
          <w:sz w:val="28"/>
          <w:szCs w:val="28"/>
        </w:rPr>
        <w:tab/>
      </w:r>
      <w:r w:rsidRPr="00F027C3">
        <w:rPr>
          <w:rFonts w:ascii="Times New Roman" w:hAnsi="Times New Roman"/>
          <w:sz w:val="28"/>
          <w:szCs w:val="28"/>
        </w:rPr>
        <w:tab/>
        <w:t>_____________</w:t>
      </w:r>
    </w:p>
    <w:p w:rsidR="00AB3F6E" w:rsidRPr="00F027C3" w:rsidRDefault="00AB3F6E" w:rsidP="00771281">
      <w:pPr>
        <w:ind w:left="708" w:firstLine="708"/>
        <w:rPr>
          <w:rFonts w:ascii="Times New Roman" w:hAnsi="Times New Roman"/>
          <w:sz w:val="28"/>
          <w:szCs w:val="28"/>
        </w:rPr>
      </w:pPr>
      <w:r w:rsidRPr="00F027C3">
        <w:rPr>
          <w:rFonts w:ascii="Times New Roman" w:hAnsi="Times New Roman"/>
          <w:sz w:val="28"/>
          <w:szCs w:val="28"/>
        </w:rPr>
        <w:t>Гурина О.В.</w:t>
      </w:r>
      <w:r w:rsidRPr="00F027C3">
        <w:rPr>
          <w:rFonts w:ascii="Times New Roman" w:hAnsi="Times New Roman"/>
          <w:sz w:val="28"/>
          <w:szCs w:val="28"/>
        </w:rPr>
        <w:tab/>
      </w:r>
      <w:r w:rsidRPr="00F027C3">
        <w:rPr>
          <w:rFonts w:ascii="Times New Roman" w:hAnsi="Times New Roman"/>
          <w:sz w:val="28"/>
          <w:szCs w:val="28"/>
        </w:rPr>
        <w:tab/>
        <w:t>______________</w:t>
      </w:r>
    </w:p>
    <w:sectPr w:rsidR="00AB3F6E" w:rsidRPr="00F027C3" w:rsidSect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0B"/>
    <w:rsid w:val="000071A1"/>
    <w:rsid w:val="000214F2"/>
    <w:rsid w:val="00056095"/>
    <w:rsid w:val="000B3814"/>
    <w:rsid w:val="000E2782"/>
    <w:rsid w:val="000E337C"/>
    <w:rsid w:val="00104BE2"/>
    <w:rsid w:val="00117F1A"/>
    <w:rsid w:val="00122E83"/>
    <w:rsid w:val="00123371"/>
    <w:rsid w:val="00147945"/>
    <w:rsid w:val="00157668"/>
    <w:rsid w:val="00164422"/>
    <w:rsid w:val="00181562"/>
    <w:rsid w:val="00203CB4"/>
    <w:rsid w:val="002169D2"/>
    <w:rsid w:val="00221666"/>
    <w:rsid w:val="00230F89"/>
    <w:rsid w:val="0023270F"/>
    <w:rsid w:val="002339B4"/>
    <w:rsid w:val="002404C8"/>
    <w:rsid w:val="00250E73"/>
    <w:rsid w:val="00266042"/>
    <w:rsid w:val="002950A0"/>
    <w:rsid w:val="0031305A"/>
    <w:rsid w:val="00322B2B"/>
    <w:rsid w:val="00332520"/>
    <w:rsid w:val="0034129E"/>
    <w:rsid w:val="00355532"/>
    <w:rsid w:val="003913DC"/>
    <w:rsid w:val="00391782"/>
    <w:rsid w:val="003A76B9"/>
    <w:rsid w:val="003D5398"/>
    <w:rsid w:val="003E3C5C"/>
    <w:rsid w:val="003F7F28"/>
    <w:rsid w:val="00402795"/>
    <w:rsid w:val="00405FE5"/>
    <w:rsid w:val="00413B54"/>
    <w:rsid w:val="00420921"/>
    <w:rsid w:val="004326AE"/>
    <w:rsid w:val="0043339F"/>
    <w:rsid w:val="004457AD"/>
    <w:rsid w:val="00460180"/>
    <w:rsid w:val="004F39DA"/>
    <w:rsid w:val="004F604D"/>
    <w:rsid w:val="005509B0"/>
    <w:rsid w:val="005D29FA"/>
    <w:rsid w:val="006660FD"/>
    <w:rsid w:val="006A3E69"/>
    <w:rsid w:val="006A4277"/>
    <w:rsid w:val="006E441A"/>
    <w:rsid w:val="006E66A1"/>
    <w:rsid w:val="00716251"/>
    <w:rsid w:val="00717BD0"/>
    <w:rsid w:val="00771281"/>
    <w:rsid w:val="007816C7"/>
    <w:rsid w:val="007C15CA"/>
    <w:rsid w:val="007D7E7D"/>
    <w:rsid w:val="007F6788"/>
    <w:rsid w:val="008120CF"/>
    <w:rsid w:val="00875189"/>
    <w:rsid w:val="00884C45"/>
    <w:rsid w:val="008A0A9C"/>
    <w:rsid w:val="008E34A6"/>
    <w:rsid w:val="0090286F"/>
    <w:rsid w:val="009062D3"/>
    <w:rsid w:val="00912AE4"/>
    <w:rsid w:val="00917289"/>
    <w:rsid w:val="009402EF"/>
    <w:rsid w:val="009554A9"/>
    <w:rsid w:val="009A24EA"/>
    <w:rsid w:val="009A4A84"/>
    <w:rsid w:val="009D22C0"/>
    <w:rsid w:val="00A101FD"/>
    <w:rsid w:val="00A252FE"/>
    <w:rsid w:val="00A6297D"/>
    <w:rsid w:val="00AA4AC7"/>
    <w:rsid w:val="00AB3F6E"/>
    <w:rsid w:val="00B342BB"/>
    <w:rsid w:val="00B352E4"/>
    <w:rsid w:val="00B45CDC"/>
    <w:rsid w:val="00B55441"/>
    <w:rsid w:val="00B71A98"/>
    <w:rsid w:val="00B83BAB"/>
    <w:rsid w:val="00B85695"/>
    <w:rsid w:val="00B86FE7"/>
    <w:rsid w:val="00B8703A"/>
    <w:rsid w:val="00BA0689"/>
    <w:rsid w:val="00BA262C"/>
    <w:rsid w:val="00BB4712"/>
    <w:rsid w:val="00BC4A4C"/>
    <w:rsid w:val="00C52419"/>
    <w:rsid w:val="00C74532"/>
    <w:rsid w:val="00CA0131"/>
    <w:rsid w:val="00CB614D"/>
    <w:rsid w:val="00CE0B9D"/>
    <w:rsid w:val="00CE759D"/>
    <w:rsid w:val="00D4660B"/>
    <w:rsid w:val="00D5468B"/>
    <w:rsid w:val="00D76B50"/>
    <w:rsid w:val="00D9341D"/>
    <w:rsid w:val="00DA6CD1"/>
    <w:rsid w:val="00DA6DCE"/>
    <w:rsid w:val="00DD0210"/>
    <w:rsid w:val="00DD7C63"/>
    <w:rsid w:val="00DE488C"/>
    <w:rsid w:val="00E40B26"/>
    <w:rsid w:val="00E74E75"/>
    <w:rsid w:val="00E77AAE"/>
    <w:rsid w:val="00E8157E"/>
    <w:rsid w:val="00E86ACA"/>
    <w:rsid w:val="00ED5E8C"/>
    <w:rsid w:val="00EE0D07"/>
    <w:rsid w:val="00F027C3"/>
    <w:rsid w:val="00F02FCA"/>
    <w:rsid w:val="00F26E2D"/>
    <w:rsid w:val="00F40F6D"/>
    <w:rsid w:val="00F8271B"/>
    <w:rsid w:val="00FA7F7A"/>
    <w:rsid w:val="00FF3B0F"/>
    <w:rsid w:val="00F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контрольно-переводных нормативов ОФП и СФП</dc:title>
  <dc:subject/>
  <dc:creator>Ольга Гурина</dc:creator>
  <cp:keywords/>
  <dc:description/>
  <cp:lastModifiedBy>Ольга</cp:lastModifiedBy>
  <cp:revision>11</cp:revision>
  <cp:lastPrinted>2018-09-04T12:33:00Z</cp:lastPrinted>
  <dcterms:created xsi:type="dcterms:W3CDTF">2018-04-23T13:14:00Z</dcterms:created>
  <dcterms:modified xsi:type="dcterms:W3CDTF">2018-09-04T12:34:00Z</dcterms:modified>
</cp:coreProperties>
</file>