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10" w:rsidRDefault="00746C10" w:rsidP="00884588">
      <w:pPr>
        <w:jc w:val="center"/>
        <w:rPr>
          <w:rFonts w:ascii="Times New Roman" w:hAnsi="Times New Roman"/>
          <w:b/>
          <w:sz w:val="24"/>
          <w:szCs w:val="24"/>
        </w:rPr>
      </w:pPr>
      <w:r w:rsidRPr="00F027C3">
        <w:rPr>
          <w:rFonts w:ascii="Times New Roman" w:hAnsi="Times New Roman"/>
          <w:b/>
          <w:sz w:val="24"/>
          <w:szCs w:val="24"/>
        </w:rPr>
        <w:t>Протокол</w:t>
      </w:r>
    </w:p>
    <w:p w:rsidR="00746C10" w:rsidRPr="00F027C3" w:rsidRDefault="00746C10" w:rsidP="00884588">
      <w:pPr>
        <w:rPr>
          <w:rFonts w:ascii="Times New Roman" w:hAnsi="Times New Roman"/>
          <w:b/>
          <w:sz w:val="24"/>
          <w:szCs w:val="24"/>
        </w:rPr>
      </w:pPr>
      <w:r w:rsidRPr="00F027C3">
        <w:rPr>
          <w:rFonts w:ascii="Times New Roman" w:hAnsi="Times New Roman"/>
          <w:b/>
          <w:sz w:val="24"/>
          <w:szCs w:val="24"/>
        </w:rPr>
        <w:t>контрольно</w:t>
      </w:r>
      <w:r>
        <w:rPr>
          <w:rFonts w:ascii="Times New Roman" w:hAnsi="Times New Roman"/>
          <w:b/>
          <w:sz w:val="24"/>
          <w:szCs w:val="24"/>
        </w:rPr>
        <w:t xml:space="preserve">-переводных нормативов ОФП и СФ </w:t>
      </w:r>
      <w:r w:rsidRPr="00F027C3"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 w:rsidR="00746C10" w:rsidRPr="00F027C3" w:rsidRDefault="00746C10" w:rsidP="00F02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15.06.2018 года Группа № 1 ст.т</w:t>
      </w:r>
      <w:r w:rsidRPr="00F027C3">
        <w:rPr>
          <w:rFonts w:ascii="Times New Roman" w:hAnsi="Times New Roman"/>
          <w:b/>
          <w:sz w:val="24"/>
          <w:szCs w:val="24"/>
        </w:rPr>
        <w:t>ренер</w:t>
      </w:r>
      <w:r>
        <w:rPr>
          <w:rFonts w:ascii="Times New Roman" w:hAnsi="Times New Roman"/>
          <w:b/>
          <w:sz w:val="24"/>
          <w:szCs w:val="24"/>
        </w:rPr>
        <w:t>-преподаватель</w:t>
      </w:r>
      <w:r w:rsidRPr="00F027C3">
        <w:rPr>
          <w:rFonts w:ascii="Times New Roman" w:hAnsi="Times New Roman"/>
          <w:b/>
          <w:sz w:val="24"/>
          <w:szCs w:val="24"/>
        </w:rPr>
        <w:t xml:space="preserve"> Николаева М.Л.</w:t>
      </w:r>
    </w:p>
    <w:p w:rsidR="00746C10" w:rsidRPr="003F7F28" w:rsidRDefault="00746C10">
      <w:pPr>
        <w:rPr>
          <w:rFonts w:ascii="Times New Roman" w:hAnsi="Times New Roman"/>
          <w:b/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78"/>
        <w:gridCol w:w="674"/>
        <w:gridCol w:w="992"/>
        <w:gridCol w:w="425"/>
        <w:gridCol w:w="426"/>
        <w:gridCol w:w="538"/>
        <w:gridCol w:w="454"/>
        <w:gridCol w:w="425"/>
        <w:gridCol w:w="425"/>
        <w:gridCol w:w="567"/>
        <w:gridCol w:w="426"/>
        <w:gridCol w:w="396"/>
        <w:gridCol w:w="454"/>
        <w:gridCol w:w="397"/>
        <w:gridCol w:w="454"/>
        <w:gridCol w:w="396"/>
        <w:gridCol w:w="425"/>
        <w:gridCol w:w="592"/>
        <w:gridCol w:w="236"/>
      </w:tblGrid>
      <w:tr w:rsidR="00746C10" w:rsidRPr="004457AD" w:rsidTr="00BD51DD">
        <w:tc>
          <w:tcPr>
            <w:tcW w:w="426" w:type="dxa"/>
            <w:vMerge w:val="restart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57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8" w:type="dxa"/>
            <w:vMerge w:val="restart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57AD"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674" w:type="dxa"/>
            <w:vMerge w:val="restart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7AD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vMerge w:val="restart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7AD"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851" w:type="dxa"/>
            <w:gridSpan w:val="2"/>
          </w:tcPr>
          <w:p w:rsidR="00746C10" w:rsidRDefault="00746C10" w:rsidP="00FF4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</w:t>
            </w:r>
          </w:p>
        </w:tc>
        <w:tc>
          <w:tcPr>
            <w:tcW w:w="850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3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50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51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821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828" w:type="dxa"/>
            <w:gridSpan w:val="2"/>
          </w:tcPr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 w:rsidR="00746C10" w:rsidRPr="004457AD" w:rsidRDefault="00746C10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 w:rsidR="00746C10" w:rsidRPr="004457AD" w:rsidTr="005529C7">
        <w:tc>
          <w:tcPr>
            <w:tcW w:w="426" w:type="dxa"/>
            <w:vMerge/>
          </w:tcPr>
          <w:p w:rsidR="00746C10" w:rsidRPr="004457AD" w:rsidRDefault="00746C10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1878" w:type="dxa"/>
            <w:vMerge/>
          </w:tcPr>
          <w:p w:rsidR="00746C10" w:rsidRPr="004457AD" w:rsidRDefault="00746C10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674" w:type="dxa"/>
            <w:vMerge/>
          </w:tcPr>
          <w:p w:rsidR="00746C10" w:rsidRPr="004457AD" w:rsidRDefault="00746C10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746C10" w:rsidRPr="004457AD" w:rsidRDefault="00746C10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6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7BD0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38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7BD0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5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746C10" w:rsidRPr="00AA4AC7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4AC7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67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6" w:type="dxa"/>
          </w:tcPr>
          <w:p w:rsidR="00746C10" w:rsidRPr="003E3C5C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E3C5C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6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746C10" w:rsidRPr="00402795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7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746C10" w:rsidRPr="00402795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6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746C10" w:rsidRPr="00402795" w:rsidRDefault="00746C10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92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6" w:type="dxa"/>
          </w:tcPr>
          <w:p w:rsidR="00746C10" w:rsidRPr="00717BD0" w:rsidRDefault="00746C10" w:rsidP="0044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10" w:rsidRPr="004457AD" w:rsidTr="005529C7">
        <w:tc>
          <w:tcPr>
            <w:tcW w:w="426" w:type="dxa"/>
          </w:tcPr>
          <w:p w:rsidR="00746C10" w:rsidRPr="004457AD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746C10" w:rsidRPr="00884588" w:rsidRDefault="00746C10" w:rsidP="008E34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Петрова Екатерина</w:t>
            </w:r>
          </w:p>
        </w:tc>
        <w:tc>
          <w:tcPr>
            <w:tcW w:w="674" w:type="dxa"/>
          </w:tcPr>
          <w:p w:rsidR="00746C10" w:rsidRPr="008E34A6" w:rsidRDefault="00746C10" w:rsidP="008E3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4A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46C10" w:rsidRPr="004457AD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</w:t>
            </w: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46C10" w:rsidRPr="00AA4AC7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426" w:type="dxa"/>
          </w:tcPr>
          <w:p w:rsidR="00746C10" w:rsidRPr="003E3C5C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4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236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746C10" w:rsidRPr="004457AD" w:rsidTr="005529C7">
        <w:tc>
          <w:tcPr>
            <w:tcW w:w="426" w:type="dxa"/>
          </w:tcPr>
          <w:p w:rsidR="00746C10" w:rsidRPr="004457AD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884588" w:rsidRDefault="00746C10" w:rsidP="00C369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4588">
              <w:rPr>
                <w:rFonts w:ascii="Times New Roman" w:hAnsi="Times New Roman"/>
                <w:b/>
                <w:sz w:val="20"/>
                <w:szCs w:val="20"/>
              </w:rPr>
              <w:t>Наумова Елизавета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8E34A6" w:rsidRDefault="00746C10" w:rsidP="00C36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4A6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746C10" w:rsidRDefault="00746C10" w:rsidP="00C36909">
            <w:r w:rsidRPr="00A2720C">
              <w:rPr>
                <w:rFonts w:ascii="Times New Roman" w:hAnsi="Times New Roman"/>
                <w:b/>
                <w:sz w:val="20"/>
                <w:szCs w:val="20"/>
              </w:rPr>
              <w:t>УТ-5г.о.</w:t>
            </w:r>
          </w:p>
        </w:tc>
        <w:tc>
          <w:tcPr>
            <w:tcW w:w="425" w:type="dxa"/>
          </w:tcPr>
          <w:p w:rsidR="00746C10" w:rsidRPr="004457AD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6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746C10" w:rsidRPr="00717BD0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746C10" w:rsidRPr="00C36909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746C10" w:rsidRPr="00AA4AC7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6" w:type="dxa"/>
          </w:tcPr>
          <w:p w:rsidR="00746C10" w:rsidRPr="003E3C5C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454" w:type="dxa"/>
          </w:tcPr>
          <w:p w:rsidR="00746C10" w:rsidRPr="00402795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54" w:type="dxa"/>
          </w:tcPr>
          <w:p w:rsidR="00746C10" w:rsidRPr="00402795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5" w:type="dxa"/>
          </w:tcPr>
          <w:p w:rsidR="00746C10" w:rsidRPr="00402795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746C10" w:rsidRPr="00FF465E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</w:t>
            </w:r>
          </w:p>
        </w:tc>
        <w:tc>
          <w:tcPr>
            <w:tcW w:w="236" w:type="dxa"/>
          </w:tcPr>
          <w:p w:rsidR="00746C10" w:rsidRPr="004457AD" w:rsidRDefault="00746C10" w:rsidP="00C3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746C10" w:rsidRPr="004457AD" w:rsidTr="005529C7">
        <w:tc>
          <w:tcPr>
            <w:tcW w:w="426" w:type="dxa"/>
          </w:tcPr>
          <w:p w:rsidR="00746C10" w:rsidRPr="004457AD" w:rsidRDefault="00746C10" w:rsidP="003B10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884588" w:rsidRDefault="00746C10" w:rsidP="008E34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4588">
              <w:rPr>
                <w:rFonts w:ascii="Times New Roman" w:hAnsi="Times New Roman"/>
                <w:b/>
                <w:sz w:val="20"/>
                <w:szCs w:val="20"/>
              </w:rPr>
              <w:t>Демендеева Лиля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8E34A6" w:rsidRDefault="00746C10" w:rsidP="008E3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4A6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746C10" w:rsidRDefault="00746C10" w:rsidP="008E34A6">
            <w:r w:rsidRPr="00A2720C">
              <w:rPr>
                <w:rFonts w:ascii="Times New Roman" w:hAnsi="Times New Roman"/>
                <w:b/>
                <w:sz w:val="20"/>
                <w:szCs w:val="20"/>
              </w:rPr>
              <w:t>УТ-5г.о.</w:t>
            </w:r>
          </w:p>
        </w:tc>
        <w:tc>
          <w:tcPr>
            <w:tcW w:w="425" w:type="dxa"/>
          </w:tcPr>
          <w:p w:rsidR="00746C10" w:rsidRPr="004457AD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6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454" w:type="dxa"/>
          </w:tcPr>
          <w:p w:rsidR="00746C10" w:rsidRPr="00717BD0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46C10" w:rsidRPr="00AA4AC7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426" w:type="dxa"/>
          </w:tcPr>
          <w:p w:rsidR="00746C10" w:rsidRPr="003E3C5C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54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54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746C10" w:rsidRPr="00402795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746C10" w:rsidRPr="00FF465E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236" w:type="dxa"/>
          </w:tcPr>
          <w:p w:rsidR="00746C10" w:rsidRPr="004457AD" w:rsidRDefault="00746C10" w:rsidP="008E34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746C10" w:rsidRPr="004457AD" w:rsidTr="005529C7">
        <w:tc>
          <w:tcPr>
            <w:tcW w:w="426" w:type="dxa"/>
          </w:tcPr>
          <w:p w:rsidR="00746C10" w:rsidRPr="004457AD" w:rsidRDefault="00746C10" w:rsidP="003B10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884588" w:rsidRDefault="00746C10" w:rsidP="009402E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458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Горячева Валерия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10" w:rsidRPr="00B342BB" w:rsidRDefault="00746C10" w:rsidP="009402E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342BB">
              <w:rPr>
                <w:rFonts w:ascii="Times New Roman" w:hAnsi="Times New Roman"/>
                <w:snapToGrid w:val="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746C10" w:rsidRPr="00B342BB" w:rsidRDefault="00746C10" w:rsidP="0094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УТ-5</w:t>
            </w: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746C10" w:rsidRPr="004457AD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6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38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454" w:type="dxa"/>
          </w:tcPr>
          <w:p w:rsidR="00746C10" w:rsidRPr="00717BD0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746C10" w:rsidRPr="00AA4AC7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26" w:type="dxa"/>
          </w:tcPr>
          <w:p w:rsidR="00746C10" w:rsidRPr="003E3C5C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454" w:type="dxa"/>
          </w:tcPr>
          <w:p w:rsidR="00746C10" w:rsidRPr="00402795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54" w:type="dxa"/>
          </w:tcPr>
          <w:p w:rsidR="00746C10" w:rsidRPr="00402795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5" w:type="dxa"/>
          </w:tcPr>
          <w:p w:rsidR="00746C10" w:rsidRPr="00402795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746C10" w:rsidRPr="00FF465E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236" w:type="dxa"/>
          </w:tcPr>
          <w:p w:rsidR="00746C10" w:rsidRPr="004457AD" w:rsidRDefault="00746C10" w:rsidP="00940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746C10" w:rsidRPr="004457AD" w:rsidTr="005529C7">
        <w:tc>
          <w:tcPr>
            <w:tcW w:w="426" w:type="dxa"/>
          </w:tcPr>
          <w:p w:rsidR="00746C10" w:rsidRPr="004457AD" w:rsidRDefault="00746C10" w:rsidP="003B10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746C10" w:rsidRPr="00884588" w:rsidRDefault="00746C10" w:rsidP="00B342B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Кузнецова Полина</w:t>
            </w:r>
          </w:p>
        </w:tc>
        <w:tc>
          <w:tcPr>
            <w:tcW w:w="674" w:type="dxa"/>
          </w:tcPr>
          <w:p w:rsidR="00746C10" w:rsidRPr="00B342BB" w:rsidRDefault="00746C10" w:rsidP="00B342B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2004</w:t>
            </w:r>
          </w:p>
        </w:tc>
        <w:tc>
          <w:tcPr>
            <w:tcW w:w="992" w:type="dxa"/>
          </w:tcPr>
          <w:p w:rsidR="00746C10" w:rsidRPr="00B342BB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г.о</w:t>
            </w:r>
          </w:p>
        </w:tc>
        <w:tc>
          <w:tcPr>
            <w:tcW w:w="425" w:type="dxa"/>
          </w:tcPr>
          <w:p w:rsidR="00746C10" w:rsidRPr="004457AD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6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454" w:type="dxa"/>
          </w:tcPr>
          <w:p w:rsidR="00746C10" w:rsidRPr="00717BD0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46C10" w:rsidRPr="00AA4AC7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26" w:type="dxa"/>
          </w:tcPr>
          <w:p w:rsidR="00746C10" w:rsidRPr="003E3C5C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</w:tcPr>
          <w:p w:rsidR="00746C10" w:rsidRPr="00402795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54" w:type="dxa"/>
          </w:tcPr>
          <w:p w:rsidR="00746C10" w:rsidRPr="00402795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746C10" w:rsidRPr="00402795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746C10" w:rsidRPr="00FF465E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236" w:type="dxa"/>
          </w:tcPr>
          <w:p w:rsidR="00746C10" w:rsidRPr="004457AD" w:rsidRDefault="00746C10" w:rsidP="00B342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746C10" w:rsidRDefault="00746C10">
      <w:pPr>
        <w:rPr>
          <w:rFonts w:ascii="Times New Roman" w:hAnsi="Times New Roman"/>
          <w:sz w:val="24"/>
          <w:szCs w:val="24"/>
        </w:rPr>
      </w:pPr>
    </w:p>
    <w:p w:rsidR="00746C10" w:rsidRPr="001942DD" w:rsidRDefault="00746C10">
      <w:pPr>
        <w:rPr>
          <w:rFonts w:ascii="Times New Roman" w:hAnsi="Times New Roman"/>
          <w:sz w:val="24"/>
          <w:szCs w:val="24"/>
        </w:rPr>
      </w:pPr>
      <w:r w:rsidRPr="001942DD">
        <w:rPr>
          <w:rFonts w:ascii="Times New Roman" w:hAnsi="Times New Roman"/>
          <w:sz w:val="24"/>
          <w:szCs w:val="24"/>
        </w:rPr>
        <w:t xml:space="preserve">Комиссия: </w:t>
      </w:r>
      <w:r w:rsidRPr="001942DD">
        <w:rPr>
          <w:rFonts w:ascii="Times New Roman" w:hAnsi="Times New Roman"/>
          <w:sz w:val="24"/>
          <w:szCs w:val="24"/>
        </w:rPr>
        <w:tab/>
        <w:t>Бойцова Н.С.</w:t>
      </w:r>
      <w:r w:rsidRPr="001942DD">
        <w:rPr>
          <w:rFonts w:ascii="Times New Roman" w:hAnsi="Times New Roman"/>
          <w:sz w:val="24"/>
          <w:szCs w:val="24"/>
        </w:rPr>
        <w:tab/>
      </w:r>
      <w:r w:rsidRPr="001942DD">
        <w:rPr>
          <w:rFonts w:ascii="Times New Roman" w:hAnsi="Times New Roman"/>
          <w:sz w:val="24"/>
          <w:szCs w:val="24"/>
        </w:rPr>
        <w:tab/>
        <w:t>_____________</w:t>
      </w:r>
    </w:p>
    <w:p w:rsidR="00746C10" w:rsidRPr="001942DD" w:rsidRDefault="00746C10" w:rsidP="00771281">
      <w:pPr>
        <w:ind w:left="708" w:firstLine="708"/>
        <w:rPr>
          <w:rFonts w:ascii="Times New Roman" w:hAnsi="Times New Roman"/>
          <w:sz w:val="24"/>
          <w:szCs w:val="24"/>
        </w:rPr>
      </w:pPr>
      <w:r w:rsidRPr="001942DD">
        <w:rPr>
          <w:rFonts w:ascii="Times New Roman" w:hAnsi="Times New Roman"/>
          <w:sz w:val="24"/>
          <w:szCs w:val="24"/>
        </w:rPr>
        <w:t>Николаева М.Л.</w:t>
      </w:r>
      <w:r w:rsidRPr="001942DD">
        <w:rPr>
          <w:rFonts w:ascii="Times New Roman" w:hAnsi="Times New Roman"/>
          <w:sz w:val="24"/>
          <w:szCs w:val="24"/>
        </w:rPr>
        <w:tab/>
      </w:r>
      <w:r w:rsidRPr="001942DD">
        <w:rPr>
          <w:rFonts w:ascii="Times New Roman" w:hAnsi="Times New Roman"/>
          <w:sz w:val="24"/>
          <w:szCs w:val="24"/>
        </w:rPr>
        <w:tab/>
        <w:t>_____________</w:t>
      </w:r>
    </w:p>
    <w:p w:rsidR="00746C10" w:rsidRPr="001942DD" w:rsidRDefault="00746C10" w:rsidP="00771281">
      <w:pPr>
        <w:ind w:left="708" w:firstLine="708"/>
        <w:rPr>
          <w:rFonts w:ascii="Times New Roman" w:hAnsi="Times New Roman"/>
          <w:sz w:val="24"/>
          <w:szCs w:val="24"/>
        </w:rPr>
      </w:pPr>
      <w:r w:rsidRPr="001942DD">
        <w:rPr>
          <w:rFonts w:ascii="Times New Roman" w:hAnsi="Times New Roman"/>
          <w:sz w:val="24"/>
          <w:szCs w:val="24"/>
        </w:rPr>
        <w:t>Федорова Л.Б.</w:t>
      </w:r>
      <w:r w:rsidRPr="001942DD">
        <w:rPr>
          <w:rFonts w:ascii="Times New Roman" w:hAnsi="Times New Roman"/>
          <w:sz w:val="24"/>
          <w:szCs w:val="24"/>
        </w:rPr>
        <w:tab/>
      </w:r>
      <w:r w:rsidRPr="001942DD">
        <w:rPr>
          <w:rFonts w:ascii="Times New Roman" w:hAnsi="Times New Roman"/>
          <w:sz w:val="24"/>
          <w:szCs w:val="24"/>
        </w:rPr>
        <w:tab/>
        <w:t>_____________</w:t>
      </w:r>
    </w:p>
    <w:sectPr w:rsidR="00746C10" w:rsidRPr="001942DD" w:rsidSect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0B"/>
    <w:rsid w:val="00003995"/>
    <w:rsid w:val="000214F2"/>
    <w:rsid w:val="00032356"/>
    <w:rsid w:val="000B3814"/>
    <w:rsid w:val="000E2782"/>
    <w:rsid w:val="00104BE2"/>
    <w:rsid w:val="00117F1A"/>
    <w:rsid w:val="00122E83"/>
    <w:rsid w:val="00123371"/>
    <w:rsid w:val="00147945"/>
    <w:rsid w:val="00157353"/>
    <w:rsid w:val="00164422"/>
    <w:rsid w:val="00181562"/>
    <w:rsid w:val="00183E1C"/>
    <w:rsid w:val="0018714E"/>
    <w:rsid w:val="0019089B"/>
    <w:rsid w:val="001942DD"/>
    <w:rsid w:val="001C5E11"/>
    <w:rsid w:val="00203CB4"/>
    <w:rsid w:val="002169D2"/>
    <w:rsid w:val="00221666"/>
    <w:rsid w:val="002306FC"/>
    <w:rsid w:val="00230F89"/>
    <w:rsid w:val="002339B4"/>
    <w:rsid w:val="002404C8"/>
    <w:rsid w:val="00250E73"/>
    <w:rsid w:val="00266042"/>
    <w:rsid w:val="002950A0"/>
    <w:rsid w:val="002F5B8C"/>
    <w:rsid w:val="0031305A"/>
    <w:rsid w:val="00322B2B"/>
    <w:rsid w:val="0034129E"/>
    <w:rsid w:val="003913DC"/>
    <w:rsid w:val="00391782"/>
    <w:rsid w:val="003B1029"/>
    <w:rsid w:val="003E3C5C"/>
    <w:rsid w:val="003F7F28"/>
    <w:rsid w:val="00402795"/>
    <w:rsid w:val="00405FE5"/>
    <w:rsid w:val="00411CD5"/>
    <w:rsid w:val="00420921"/>
    <w:rsid w:val="004326AE"/>
    <w:rsid w:val="0043339F"/>
    <w:rsid w:val="004457AD"/>
    <w:rsid w:val="004C11A8"/>
    <w:rsid w:val="004F604D"/>
    <w:rsid w:val="00531040"/>
    <w:rsid w:val="005529C7"/>
    <w:rsid w:val="00553C42"/>
    <w:rsid w:val="00587536"/>
    <w:rsid w:val="005D048F"/>
    <w:rsid w:val="005E0368"/>
    <w:rsid w:val="00624363"/>
    <w:rsid w:val="00643978"/>
    <w:rsid w:val="006660FD"/>
    <w:rsid w:val="006A3E69"/>
    <w:rsid w:val="006E441A"/>
    <w:rsid w:val="00716251"/>
    <w:rsid w:val="00717BD0"/>
    <w:rsid w:val="00746C10"/>
    <w:rsid w:val="007617C6"/>
    <w:rsid w:val="00771281"/>
    <w:rsid w:val="007816C7"/>
    <w:rsid w:val="007A5722"/>
    <w:rsid w:val="007C15CA"/>
    <w:rsid w:val="007D545C"/>
    <w:rsid w:val="007D7E7D"/>
    <w:rsid w:val="007F6788"/>
    <w:rsid w:val="00875189"/>
    <w:rsid w:val="00884588"/>
    <w:rsid w:val="008A0A9C"/>
    <w:rsid w:val="008E34A6"/>
    <w:rsid w:val="0090286F"/>
    <w:rsid w:val="00917289"/>
    <w:rsid w:val="009402EF"/>
    <w:rsid w:val="009554A9"/>
    <w:rsid w:val="00985FE0"/>
    <w:rsid w:val="009A24EA"/>
    <w:rsid w:val="009A4A84"/>
    <w:rsid w:val="009D22C0"/>
    <w:rsid w:val="00A101FD"/>
    <w:rsid w:val="00A16C9F"/>
    <w:rsid w:val="00A252FE"/>
    <w:rsid w:val="00A2720C"/>
    <w:rsid w:val="00A31D52"/>
    <w:rsid w:val="00A36723"/>
    <w:rsid w:val="00A541D9"/>
    <w:rsid w:val="00A6297D"/>
    <w:rsid w:val="00A907E7"/>
    <w:rsid w:val="00AA3A79"/>
    <w:rsid w:val="00AA4AC7"/>
    <w:rsid w:val="00B342BB"/>
    <w:rsid w:val="00B352E4"/>
    <w:rsid w:val="00B45CDC"/>
    <w:rsid w:val="00B55441"/>
    <w:rsid w:val="00B83BAB"/>
    <w:rsid w:val="00B85695"/>
    <w:rsid w:val="00B8703A"/>
    <w:rsid w:val="00BA0689"/>
    <w:rsid w:val="00BA262C"/>
    <w:rsid w:val="00BB4712"/>
    <w:rsid w:val="00BC4A4C"/>
    <w:rsid w:val="00BD51DD"/>
    <w:rsid w:val="00C059FA"/>
    <w:rsid w:val="00C36909"/>
    <w:rsid w:val="00C74532"/>
    <w:rsid w:val="00CE0B9D"/>
    <w:rsid w:val="00D07B25"/>
    <w:rsid w:val="00D43C77"/>
    <w:rsid w:val="00D4660B"/>
    <w:rsid w:val="00D9341D"/>
    <w:rsid w:val="00DA6CD1"/>
    <w:rsid w:val="00DD7C63"/>
    <w:rsid w:val="00DE0962"/>
    <w:rsid w:val="00E40B26"/>
    <w:rsid w:val="00E74E75"/>
    <w:rsid w:val="00E8157E"/>
    <w:rsid w:val="00E86ACA"/>
    <w:rsid w:val="00ED5E8C"/>
    <w:rsid w:val="00EE0D07"/>
    <w:rsid w:val="00F027C3"/>
    <w:rsid w:val="00F02FCA"/>
    <w:rsid w:val="00F26E2D"/>
    <w:rsid w:val="00F40F6D"/>
    <w:rsid w:val="00F8271B"/>
    <w:rsid w:val="00FA7F7A"/>
    <w:rsid w:val="00FF3B0F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контрольно-переводных нормативов ОФП и СФП</dc:title>
  <dc:subject/>
  <dc:creator>Ольга Гурина</dc:creator>
  <cp:keywords/>
  <dc:description/>
  <cp:lastModifiedBy>Ольга</cp:lastModifiedBy>
  <cp:revision>5</cp:revision>
  <cp:lastPrinted>2018-05-29T12:11:00Z</cp:lastPrinted>
  <dcterms:created xsi:type="dcterms:W3CDTF">2018-06-18T12:57:00Z</dcterms:created>
  <dcterms:modified xsi:type="dcterms:W3CDTF">2018-06-18T13:31:00Z</dcterms:modified>
</cp:coreProperties>
</file>