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8A" w:rsidRPr="00182F02" w:rsidRDefault="00CA008A" w:rsidP="00A930DD">
      <w:pPr>
        <w:jc w:val="center"/>
        <w:rPr>
          <w:rFonts w:ascii="Times New Roman" w:hAnsi="Times New Roman"/>
          <w:b/>
          <w:sz w:val="24"/>
          <w:szCs w:val="24"/>
        </w:rPr>
      </w:pPr>
      <w:r w:rsidRPr="00A930DD">
        <w:rPr>
          <w:rFonts w:ascii="Times New Roman" w:hAnsi="Times New Roman"/>
          <w:b/>
          <w:sz w:val="16"/>
          <w:szCs w:val="16"/>
        </w:rPr>
        <w:t>Протокол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 w:rsidRPr="00A930DD">
        <w:rPr>
          <w:rFonts w:ascii="Times New Roman" w:hAnsi="Times New Roman"/>
          <w:b/>
          <w:sz w:val="16"/>
          <w:szCs w:val="16"/>
        </w:rPr>
        <w:t>контрольно-переводных нормативов ОФП и СФП по художественной гимнастике</w:t>
      </w:r>
    </w:p>
    <w:p w:rsidR="00CA008A" w:rsidRPr="00C24236" w:rsidRDefault="00CA008A" w:rsidP="00F4568B">
      <w:pPr>
        <w:jc w:val="center"/>
        <w:rPr>
          <w:rFonts w:ascii="Times New Roman" w:hAnsi="Times New Roman"/>
          <w:b/>
          <w:sz w:val="20"/>
          <w:szCs w:val="20"/>
        </w:rPr>
      </w:pPr>
      <w:r w:rsidRPr="00C24236">
        <w:rPr>
          <w:rFonts w:ascii="Times New Roman" w:hAnsi="Times New Roman"/>
          <w:b/>
          <w:sz w:val="20"/>
          <w:szCs w:val="20"/>
        </w:rPr>
        <w:t xml:space="preserve">Дата: </w:t>
      </w:r>
      <w:r>
        <w:rPr>
          <w:rFonts w:ascii="Times New Roman" w:hAnsi="Times New Roman"/>
          <w:b/>
          <w:sz w:val="20"/>
          <w:szCs w:val="20"/>
        </w:rPr>
        <w:t>28 апреля 2018</w:t>
      </w:r>
      <w:r w:rsidRPr="00C24236">
        <w:rPr>
          <w:rFonts w:ascii="Times New Roman" w:hAnsi="Times New Roman"/>
          <w:b/>
          <w:sz w:val="20"/>
          <w:szCs w:val="20"/>
        </w:rPr>
        <w:t xml:space="preserve"> года Группа № </w:t>
      </w:r>
      <w:r>
        <w:rPr>
          <w:rFonts w:ascii="Times New Roman" w:hAnsi="Times New Roman"/>
          <w:b/>
          <w:sz w:val="20"/>
          <w:szCs w:val="20"/>
        </w:rPr>
        <w:t>1</w:t>
      </w:r>
      <w:r w:rsidRPr="00C24236">
        <w:rPr>
          <w:rFonts w:ascii="Times New Roman" w:hAnsi="Times New Roman"/>
          <w:b/>
          <w:sz w:val="20"/>
          <w:szCs w:val="20"/>
        </w:rPr>
        <w:t xml:space="preserve"> Тренер-преподаватель Федорова Л.Б.</w:t>
      </w:r>
    </w:p>
    <w:tbl>
      <w:tblPr>
        <w:tblW w:w="1161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1"/>
        <w:gridCol w:w="2340"/>
        <w:gridCol w:w="540"/>
        <w:gridCol w:w="720"/>
        <w:gridCol w:w="360"/>
        <w:gridCol w:w="360"/>
        <w:gridCol w:w="540"/>
        <w:gridCol w:w="360"/>
        <w:gridCol w:w="540"/>
        <w:gridCol w:w="54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  <w:gridCol w:w="540"/>
      </w:tblGrid>
      <w:tr w:rsidR="00CA008A" w:rsidRPr="00F4568B" w:rsidTr="00C614DB">
        <w:trPr>
          <w:trHeight w:val="549"/>
        </w:trPr>
        <w:tc>
          <w:tcPr>
            <w:tcW w:w="271" w:type="dxa"/>
            <w:vMerge w:val="restart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340" w:type="dxa"/>
            <w:vMerge w:val="restart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sz w:val="16"/>
                <w:szCs w:val="16"/>
              </w:rPr>
              <w:t>Фамилия имя</w:t>
            </w:r>
          </w:p>
        </w:tc>
        <w:tc>
          <w:tcPr>
            <w:tcW w:w="540" w:type="dxa"/>
            <w:vMerge w:val="restart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sz w:val="16"/>
                <w:szCs w:val="16"/>
              </w:rPr>
              <w:t>Год рождения</w:t>
            </w:r>
          </w:p>
        </w:tc>
        <w:tc>
          <w:tcPr>
            <w:tcW w:w="720" w:type="dxa"/>
            <w:vMerge w:val="restart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sz w:val="16"/>
                <w:szCs w:val="16"/>
              </w:rPr>
              <w:t>Этап обучения</w:t>
            </w:r>
          </w:p>
        </w:tc>
        <w:tc>
          <w:tcPr>
            <w:tcW w:w="720" w:type="dxa"/>
            <w:gridSpan w:val="2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sz w:val="16"/>
                <w:szCs w:val="16"/>
              </w:rPr>
              <w:t>Мосты</w:t>
            </w:r>
          </w:p>
        </w:tc>
        <w:tc>
          <w:tcPr>
            <w:tcW w:w="1980" w:type="dxa"/>
            <w:gridSpan w:val="4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sz w:val="16"/>
                <w:szCs w:val="16"/>
              </w:rPr>
              <w:t>Шпагаты</w:t>
            </w:r>
          </w:p>
        </w:tc>
        <w:tc>
          <w:tcPr>
            <w:tcW w:w="900" w:type="dxa"/>
            <w:gridSpan w:val="2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sz w:val="16"/>
                <w:szCs w:val="16"/>
              </w:rPr>
              <w:t>Прыжки в длину с места</w:t>
            </w:r>
          </w:p>
        </w:tc>
        <w:tc>
          <w:tcPr>
            <w:tcW w:w="900" w:type="dxa"/>
            <w:gridSpan w:val="2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sz w:val="16"/>
                <w:szCs w:val="16"/>
              </w:rPr>
              <w:t>Прыжки двойные</w:t>
            </w:r>
          </w:p>
        </w:tc>
        <w:tc>
          <w:tcPr>
            <w:tcW w:w="900" w:type="dxa"/>
            <w:gridSpan w:val="2"/>
          </w:tcPr>
          <w:p w:rsidR="00CA008A" w:rsidRPr="00A930DD" w:rsidRDefault="00CA008A" w:rsidP="00631F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sz w:val="16"/>
                <w:szCs w:val="16"/>
              </w:rPr>
              <w:t>Равновесие</w:t>
            </w:r>
          </w:p>
        </w:tc>
        <w:tc>
          <w:tcPr>
            <w:tcW w:w="900" w:type="dxa"/>
            <w:gridSpan w:val="2"/>
          </w:tcPr>
          <w:p w:rsidR="00CA008A" w:rsidRPr="00A930DD" w:rsidRDefault="00CA008A" w:rsidP="00631F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sz w:val="16"/>
                <w:szCs w:val="16"/>
              </w:rPr>
              <w:t>Вращение</w:t>
            </w:r>
          </w:p>
        </w:tc>
        <w:tc>
          <w:tcPr>
            <w:tcW w:w="900" w:type="dxa"/>
            <w:gridSpan w:val="2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sz w:val="16"/>
                <w:szCs w:val="16"/>
              </w:rPr>
              <w:t>Прыжки х г</w:t>
            </w:r>
          </w:p>
        </w:tc>
        <w:tc>
          <w:tcPr>
            <w:tcW w:w="540" w:type="dxa"/>
          </w:tcPr>
          <w:p w:rsidR="00CA008A" w:rsidRPr="00A930DD" w:rsidRDefault="00CA008A" w:rsidP="00D84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sz w:val="16"/>
                <w:szCs w:val="16"/>
              </w:rPr>
              <w:t>Общий</w:t>
            </w:r>
          </w:p>
          <w:p w:rsidR="00CA008A" w:rsidRPr="00A930DD" w:rsidRDefault="00CA008A" w:rsidP="00D848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sz w:val="16"/>
                <w:szCs w:val="16"/>
              </w:rPr>
              <w:t>балл</w:t>
            </w:r>
          </w:p>
        </w:tc>
      </w:tr>
      <w:tr w:rsidR="00CA008A" w:rsidRPr="00BA204E" w:rsidTr="00C614DB">
        <w:trPr>
          <w:trHeight w:val="262"/>
        </w:trPr>
        <w:tc>
          <w:tcPr>
            <w:tcW w:w="271" w:type="dxa"/>
            <w:vMerge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360" w:type="dxa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б</w:t>
            </w:r>
          </w:p>
        </w:tc>
        <w:tc>
          <w:tcPr>
            <w:tcW w:w="540" w:type="dxa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360" w:type="dxa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</w:p>
        </w:tc>
        <w:tc>
          <w:tcPr>
            <w:tcW w:w="540" w:type="dxa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sz w:val="16"/>
                <w:szCs w:val="16"/>
              </w:rPr>
              <w:t>Ср.р</w:t>
            </w:r>
          </w:p>
        </w:tc>
        <w:tc>
          <w:tcPr>
            <w:tcW w:w="540" w:type="dxa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б</w:t>
            </w:r>
          </w:p>
        </w:tc>
        <w:tc>
          <w:tcPr>
            <w:tcW w:w="540" w:type="dxa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sz w:val="16"/>
                <w:szCs w:val="16"/>
              </w:rPr>
              <w:t>р</w:t>
            </w:r>
          </w:p>
        </w:tc>
        <w:tc>
          <w:tcPr>
            <w:tcW w:w="360" w:type="dxa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б</w:t>
            </w:r>
          </w:p>
        </w:tc>
        <w:tc>
          <w:tcPr>
            <w:tcW w:w="540" w:type="dxa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930DD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</w:p>
        </w:tc>
        <w:tc>
          <w:tcPr>
            <w:tcW w:w="360" w:type="dxa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color w:val="FF0000"/>
                <w:sz w:val="16"/>
                <w:szCs w:val="16"/>
              </w:rPr>
              <w:t>б</w:t>
            </w:r>
          </w:p>
        </w:tc>
        <w:tc>
          <w:tcPr>
            <w:tcW w:w="540" w:type="dxa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930DD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</w:p>
        </w:tc>
        <w:tc>
          <w:tcPr>
            <w:tcW w:w="360" w:type="dxa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color w:val="FF0000"/>
                <w:sz w:val="16"/>
                <w:szCs w:val="16"/>
              </w:rPr>
              <w:t>б</w:t>
            </w:r>
          </w:p>
        </w:tc>
        <w:tc>
          <w:tcPr>
            <w:tcW w:w="540" w:type="dxa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930DD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</w:p>
        </w:tc>
        <w:tc>
          <w:tcPr>
            <w:tcW w:w="360" w:type="dxa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color w:val="FF0000"/>
                <w:sz w:val="16"/>
                <w:szCs w:val="16"/>
              </w:rPr>
              <w:t>б</w:t>
            </w:r>
          </w:p>
        </w:tc>
        <w:tc>
          <w:tcPr>
            <w:tcW w:w="540" w:type="dxa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930DD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</w:p>
        </w:tc>
        <w:tc>
          <w:tcPr>
            <w:tcW w:w="360" w:type="dxa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930D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б</w:t>
            </w:r>
          </w:p>
        </w:tc>
        <w:tc>
          <w:tcPr>
            <w:tcW w:w="540" w:type="dxa"/>
          </w:tcPr>
          <w:p w:rsidR="00CA008A" w:rsidRPr="00A930DD" w:rsidRDefault="00CA008A" w:rsidP="006C6B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008A" w:rsidRPr="00AB4E67" w:rsidTr="00C614DB">
        <w:trPr>
          <w:trHeight w:val="429"/>
        </w:trPr>
        <w:tc>
          <w:tcPr>
            <w:tcW w:w="271" w:type="dxa"/>
          </w:tcPr>
          <w:p w:rsidR="00CA008A" w:rsidRPr="00AB4E67" w:rsidRDefault="00CA008A" w:rsidP="00182F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40" w:type="dxa"/>
          </w:tcPr>
          <w:p w:rsidR="00CA008A" w:rsidRPr="00AB4E67" w:rsidRDefault="00CA008A" w:rsidP="00182F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7">
              <w:rPr>
                <w:rFonts w:ascii="Times New Roman" w:hAnsi="Times New Roman"/>
                <w:sz w:val="20"/>
                <w:szCs w:val="20"/>
              </w:rPr>
              <w:t>Сухих Ульяна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B4E6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720" w:type="dxa"/>
          </w:tcPr>
          <w:p w:rsidR="00CA008A" w:rsidRPr="00AB4E67" w:rsidRDefault="00CA008A" w:rsidP="00493131">
            <w:pPr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НП-2г.о</w:t>
            </w:r>
          </w:p>
        </w:tc>
        <w:tc>
          <w:tcPr>
            <w:tcW w:w="360" w:type="dxa"/>
          </w:tcPr>
          <w:p w:rsidR="00CA008A" w:rsidRPr="00AB4E67" w:rsidRDefault="00CA008A" w:rsidP="0063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360" w:type="dxa"/>
          </w:tcPr>
          <w:p w:rsidR="00CA008A" w:rsidRPr="007F1317" w:rsidRDefault="00CA008A" w:rsidP="00F209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31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E6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 +</w:t>
            </w:r>
          </w:p>
        </w:tc>
      </w:tr>
      <w:tr w:rsidR="00CA008A" w:rsidRPr="00AB4E67" w:rsidTr="00C614DB">
        <w:trPr>
          <w:trHeight w:val="405"/>
        </w:trPr>
        <w:tc>
          <w:tcPr>
            <w:tcW w:w="271" w:type="dxa"/>
          </w:tcPr>
          <w:p w:rsidR="00CA008A" w:rsidRPr="00AB4E67" w:rsidRDefault="00CA008A" w:rsidP="00182F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40" w:type="dxa"/>
          </w:tcPr>
          <w:p w:rsidR="00CA008A" w:rsidRPr="00AB4E67" w:rsidRDefault="00CA008A" w:rsidP="00182F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7">
              <w:rPr>
                <w:rFonts w:ascii="Times New Roman" w:hAnsi="Times New Roman"/>
                <w:sz w:val="20"/>
                <w:szCs w:val="20"/>
              </w:rPr>
              <w:t>Горюнова Мария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B4E6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720" w:type="dxa"/>
          </w:tcPr>
          <w:p w:rsidR="00CA008A" w:rsidRPr="00AB4E67" w:rsidRDefault="00CA008A" w:rsidP="0088667D">
            <w:pPr>
              <w:rPr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НП-2г.о</w:t>
            </w:r>
          </w:p>
        </w:tc>
        <w:tc>
          <w:tcPr>
            <w:tcW w:w="360" w:type="dxa"/>
          </w:tcPr>
          <w:p w:rsidR="00CA008A" w:rsidRPr="00AB4E67" w:rsidRDefault="00CA008A" w:rsidP="0063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360" w:type="dxa"/>
          </w:tcPr>
          <w:p w:rsidR="00CA008A" w:rsidRPr="007F1317" w:rsidRDefault="00CA008A" w:rsidP="00F209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31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E67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 +</w:t>
            </w:r>
          </w:p>
        </w:tc>
      </w:tr>
      <w:tr w:rsidR="00CA008A" w:rsidRPr="00AB4E67" w:rsidTr="00C614DB">
        <w:trPr>
          <w:trHeight w:val="405"/>
        </w:trPr>
        <w:tc>
          <w:tcPr>
            <w:tcW w:w="271" w:type="dxa"/>
          </w:tcPr>
          <w:p w:rsidR="00CA008A" w:rsidRPr="00AB4E67" w:rsidRDefault="00CA008A" w:rsidP="00182F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40" w:type="dxa"/>
          </w:tcPr>
          <w:p w:rsidR="00CA008A" w:rsidRPr="00AB4E67" w:rsidRDefault="00CA008A" w:rsidP="00182F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7">
              <w:rPr>
                <w:rFonts w:ascii="Times New Roman" w:hAnsi="Times New Roman"/>
                <w:sz w:val="20"/>
                <w:szCs w:val="20"/>
              </w:rPr>
              <w:t>Акимова Ангелина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B4E6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720" w:type="dxa"/>
          </w:tcPr>
          <w:p w:rsidR="00CA008A" w:rsidRPr="00AB4E67" w:rsidRDefault="00CA008A" w:rsidP="004A1F91">
            <w:pPr>
              <w:rPr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НП-2г.о</w:t>
            </w:r>
          </w:p>
        </w:tc>
        <w:tc>
          <w:tcPr>
            <w:tcW w:w="360" w:type="dxa"/>
          </w:tcPr>
          <w:p w:rsidR="00CA008A" w:rsidRPr="00AB4E67" w:rsidRDefault="00CA008A" w:rsidP="0063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360" w:type="dxa"/>
          </w:tcPr>
          <w:p w:rsidR="00CA008A" w:rsidRPr="007F1317" w:rsidRDefault="00CA008A" w:rsidP="00F209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31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E67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+</w:t>
            </w:r>
          </w:p>
        </w:tc>
      </w:tr>
      <w:tr w:rsidR="00CA008A" w:rsidRPr="00AB4E67" w:rsidTr="00C614DB">
        <w:trPr>
          <w:trHeight w:val="405"/>
        </w:trPr>
        <w:tc>
          <w:tcPr>
            <w:tcW w:w="271" w:type="dxa"/>
          </w:tcPr>
          <w:p w:rsidR="00CA008A" w:rsidRPr="00AB4E67" w:rsidRDefault="00CA008A" w:rsidP="00182F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40" w:type="dxa"/>
          </w:tcPr>
          <w:p w:rsidR="00CA008A" w:rsidRPr="00AB4E67" w:rsidRDefault="00CA008A" w:rsidP="00182F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7">
              <w:rPr>
                <w:rFonts w:ascii="Times New Roman" w:hAnsi="Times New Roman"/>
                <w:sz w:val="20"/>
                <w:szCs w:val="20"/>
              </w:rPr>
              <w:t>Браташ Софья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17.03.09</w:t>
            </w:r>
          </w:p>
        </w:tc>
        <w:tc>
          <w:tcPr>
            <w:tcW w:w="720" w:type="dxa"/>
          </w:tcPr>
          <w:p w:rsidR="00CA008A" w:rsidRPr="00AB4E67" w:rsidRDefault="00CA008A" w:rsidP="004A1F91">
            <w:pPr>
              <w:rPr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НП-2г.о</w:t>
            </w:r>
          </w:p>
        </w:tc>
        <w:tc>
          <w:tcPr>
            <w:tcW w:w="360" w:type="dxa"/>
          </w:tcPr>
          <w:p w:rsidR="00CA008A" w:rsidRPr="00AB4E67" w:rsidRDefault="00CA008A" w:rsidP="0063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360" w:type="dxa"/>
          </w:tcPr>
          <w:p w:rsidR="00CA008A" w:rsidRPr="007F1317" w:rsidRDefault="00CA008A" w:rsidP="00F209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31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E67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 +</w:t>
            </w:r>
          </w:p>
        </w:tc>
      </w:tr>
      <w:tr w:rsidR="00CA008A" w:rsidRPr="00AB4E67" w:rsidTr="00C614DB">
        <w:trPr>
          <w:trHeight w:val="405"/>
        </w:trPr>
        <w:tc>
          <w:tcPr>
            <w:tcW w:w="271" w:type="dxa"/>
          </w:tcPr>
          <w:p w:rsidR="00CA008A" w:rsidRPr="00AB4E67" w:rsidRDefault="00CA008A" w:rsidP="00182F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340" w:type="dxa"/>
          </w:tcPr>
          <w:p w:rsidR="00CA008A" w:rsidRPr="00AB4E67" w:rsidRDefault="00CA008A" w:rsidP="001436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7">
              <w:rPr>
                <w:rFonts w:ascii="Times New Roman" w:hAnsi="Times New Roman"/>
                <w:sz w:val="20"/>
                <w:szCs w:val="20"/>
              </w:rPr>
              <w:t>Белорукова Елизавета</w:t>
            </w:r>
          </w:p>
        </w:tc>
        <w:tc>
          <w:tcPr>
            <w:tcW w:w="540" w:type="dxa"/>
          </w:tcPr>
          <w:p w:rsidR="00CA008A" w:rsidRPr="00AB4E67" w:rsidRDefault="00CA008A" w:rsidP="0014364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B4E6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720" w:type="dxa"/>
          </w:tcPr>
          <w:p w:rsidR="00CA008A" w:rsidRPr="00AB4E67" w:rsidRDefault="00CA008A" w:rsidP="0088667D">
            <w:pPr>
              <w:rPr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НП-2г.о</w:t>
            </w:r>
          </w:p>
        </w:tc>
        <w:tc>
          <w:tcPr>
            <w:tcW w:w="360" w:type="dxa"/>
          </w:tcPr>
          <w:p w:rsidR="00CA008A" w:rsidRPr="00AB4E67" w:rsidRDefault="00CA008A" w:rsidP="0063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360" w:type="dxa"/>
          </w:tcPr>
          <w:p w:rsidR="00CA008A" w:rsidRPr="007F1317" w:rsidRDefault="00CA008A" w:rsidP="00F209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31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E67"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+</w:t>
            </w:r>
          </w:p>
        </w:tc>
      </w:tr>
      <w:tr w:rsidR="00CA008A" w:rsidRPr="00AB4E67" w:rsidTr="00C614DB">
        <w:trPr>
          <w:trHeight w:val="405"/>
        </w:trPr>
        <w:tc>
          <w:tcPr>
            <w:tcW w:w="271" w:type="dxa"/>
          </w:tcPr>
          <w:p w:rsidR="00CA008A" w:rsidRPr="00AB4E67" w:rsidRDefault="00CA008A" w:rsidP="00182F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340" w:type="dxa"/>
          </w:tcPr>
          <w:p w:rsidR="00CA008A" w:rsidRPr="00AB4E67" w:rsidRDefault="00CA008A" w:rsidP="00182F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7">
              <w:rPr>
                <w:rFonts w:ascii="Times New Roman" w:hAnsi="Times New Roman"/>
                <w:sz w:val="20"/>
                <w:szCs w:val="20"/>
              </w:rPr>
              <w:t>Ботнару Мария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B4E6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720" w:type="dxa"/>
          </w:tcPr>
          <w:p w:rsidR="00CA008A" w:rsidRPr="00AB4E67" w:rsidRDefault="00CA008A" w:rsidP="0088667D">
            <w:pPr>
              <w:rPr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НП-2г.о</w:t>
            </w:r>
          </w:p>
        </w:tc>
        <w:tc>
          <w:tcPr>
            <w:tcW w:w="360" w:type="dxa"/>
          </w:tcPr>
          <w:p w:rsidR="00CA008A" w:rsidRPr="00AB4E67" w:rsidRDefault="00CA008A" w:rsidP="0063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A008A" w:rsidRPr="007F1317" w:rsidRDefault="00CA008A" w:rsidP="00F209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08A" w:rsidRPr="00AB4E67" w:rsidTr="00C614DB">
        <w:trPr>
          <w:trHeight w:val="405"/>
        </w:trPr>
        <w:tc>
          <w:tcPr>
            <w:tcW w:w="271" w:type="dxa"/>
          </w:tcPr>
          <w:p w:rsidR="00CA008A" w:rsidRPr="00AB4E67" w:rsidRDefault="00CA008A" w:rsidP="00182F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340" w:type="dxa"/>
          </w:tcPr>
          <w:p w:rsidR="00CA008A" w:rsidRPr="00AB4E67" w:rsidRDefault="00CA008A" w:rsidP="00182F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7">
              <w:rPr>
                <w:rFonts w:ascii="Times New Roman" w:hAnsi="Times New Roman"/>
                <w:sz w:val="20"/>
                <w:szCs w:val="20"/>
              </w:rPr>
              <w:t>Жарикова Анастасия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B4E67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720" w:type="dxa"/>
          </w:tcPr>
          <w:p w:rsidR="00CA008A" w:rsidRPr="00AB4E67" w:rsidRDefault="00CA008A" w:rsidP="0088667D">
            <w:pPr>
              <w:rPr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НП-2г.о</w:t>
            </w:r>
          </w:p>
        </w:tc>
        <w:tc>
          <w:tcPr>
            <w:tcW w:w="360" w:type="dxa"/>
          </w:tcPr>
          <w:p w:rsidR="00CA008A" w:rsidRPr="00AB4E67" w:rsidRDefault="00CA008A" w:rsidP="0063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360" w:type="dxa"/>
          </w:tcPr>
          <w:p w:rsidR="00CA008A" w:rsidRPr="007F1317" w:rsidRDefault="00CA008A" w:rsidP="00F209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31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E67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 +</w:t>
            </w:r>
          </w:p>
        </w:tc>
      </w:tr>
      <w:tr w:rsidR="00CA008A" w:rsidRPr="00AB4E67" w:rsidTr="00C614DB">
        <w:trPr>
          <w:trHeight w:val="405"/>
        </w:trPr>
        <w:tc>
          <w:tcPr>
            <w:tcW w:w="271" w:type="dxa"/>
          </w:tcPr>
          <w:p w:rsidR="00CA008A" w:rsidRPr="00AB4E67" w:rsidRDefault="00CA008A" w:rsidP="00182F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340" w:type="dxa"/>
          </w:tcPr>
          <w:p w:rsidR="00CA008A" w:rsidRPr="00AB4E67" w:rsidRDefault="00CA008A" w:rsidP="00182F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7">
              <w:rPr>
                <w:rFonts w:ascii="Times New Roman" w:hAnsi="Times New Roman"/>
                <w:sz w:val="20"/>
                <w:szCs w:val="20"/>
              </w:rPr>
              <w:t>Пилипенко Александра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B4E6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CA008A" w:rsidRPr="00AB4E67" w:rsidRDefault="00CA008A" w:rsidP="0088667D">
            <w:pPr>
              <w:rPr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НП-2г.о</w:t>
            </w:r>
          </w:p>
        </w:tc>
        <w:tc>
          <w:tcPr>
            <w:tcW w:w="360" w:type="dxa"/>
          </w:tcPr>
          <w:p w:rsidR="00CA008A" w:rsidRPr="00AB4E67" w:rsidRDefault="00CA008A" w:rsidP="0063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360" w:type="dxa"/>
          </w:tcPr>
          <w:p w:rsidR="00CA008A" w:rsidRPr="007F1317" w:rsidRDefault="00CA008A" w:rsidP="00F209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31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E67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 +</w:t>
            </w:r>
          </w:p>
        </w:tc>
      </w:tr>
      <w:tr w:rsidR="00CA008A" w:rsidRPr="00AB4E67" w:rsidTr="00C614DB">
        <w:trPr>
          <w:trHeight w:val="405"/>
        </w:trPr>
        <w:tc>
          <w:tcPr>
            <w:tcW w:w="271" w:type="dxa"/>
          </w:tcPr>
          <w:p w:rsidR="00CA008A" w:rsidRPr="00AB4E67" w:rsidRDefault="00CA008A" w:rsidP="00182F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340" w:type="dxa"/>
          </w:tcPr>
          <w:p w:rsidR="00CA008A" w:rsidRPr="00AB4E67" w:rsidRDefault="00CA008A" w:rsidP="006116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7">
              <w:rPr>
                <w:rFonts w:ascii="Times New Roman" w:hAnsi="Times New Roman"/>
                <w:sz w:val="20"/>
                <w:szCs w:val="20"/>
              </w:rPr>
              <w:t>Чернова Анна</w:t>
            </w:r>
          </w:p>
        </w:tc>
        <w:tc>
          <w:tcPr>
            <w:tcW w:w="540" w:type="dxa"/>
          </w:tcPr>
          <w:p w:rsidR="00CA008A" w:rsidRPr="00AB4E67" w:rsidRDefault="00CA008A" w:rsidP="006116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B4E6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CA008A" w:rsidRPr="00AB4E67" w:rsidRDefault="00CA008A" w:rsidP="0088667D">
            <w:pPr>
              <w:rPr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НП-2г.о</w:t>
            </w:r>
          </w:p>
        </w:tc>
        <w:tc>
          <w:tcPr>
            <w:tcW w:w="360" w:type="dxa"/>
          </w:tcPr>
          <w:p w:rsidR="00CA008A" w:rsidRPr="00AB4E67" w:rsidRDefault="00CA008A" w:rsidP="0063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0" w:type="dxa"/>
          </w:tcPr>
          <w:p w:rsidR="00CA008A" w:rsidRPr="007F1317" w:rsidRDefault="00CA008A" w:rsidP="00F209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317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E67">
              <w:rPr>
                <w:rFonts w:ascii="Times New Roman" w:hAnsi="Times New Roman"/>
                <w:sz w:val="18"/>
                <w:szCs w:val="18"/>
              </w:rPr>
              <w:t>154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 +</w:t>
            </w:r>
          </w:p>
        </w:tc>
      </w:tr>
      <w:tr w:rsidR="00CA008A" w:rsidRPr="00AB4E67" w:rsidTr="00C614DB">
        <w:trPr>
          <w:trHeight w:val="405"/>
        </w:trPr>
        <w:tc>
          <w:tcPr>
            <w:tcW w:w="271" w:type="dxa"/>
          </w:tcPr>
          <w:p w:rsidR="00CA008A" w:rsidRPr="00AB4E67" w:rsidRDefault="00CA008A" w:rsidP="00182F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340" w:type="dxa"/>
          </w:tcPr>
          <w:p w:rsidR="00CA008A" w:rsidRPr="00AB4E67" w:rsidRDefault="00CA008A" w:rsidP="006116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7">
              <w:rPr>
                <w:rFonts w:ascii="Times New Roman" w:hAnsi="Times New Roman"/>
                <w:sz w:val="20"/>
                <w:szCs w:val="20"/>
              </w:rPr>
              <w:t>Куриленко Ксения</w:t>
            </w:r>
          </w:p>
        </w:tc>
        <w:tc>
          <w:tcPr>
            <w:tcW w:w="540" w:type="dxa"/>
          </w:tcPr>
          <w:p w:rsidR="00CA008A" w:rsidRPr="00AB4E67" w:rsidRDefault="00CA008A" w:rsidP="006116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B4E6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720" w:type="dxa"/>
          </w:tcPr>
          <w:p w:rsidR="00CA008A" w:rsidRPr="00AB4E67" w:rsidRDefault="00CA008A" w:rsidP="0088667D">
            <w:pPr>
              <w:rPr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НП-2г.о</w:t>
            </w:r>
          </w:p>
        </w:tc>
        <w:tc>
          <w:tcPr>
            <w:tcW w:w="360" w:type="dxa"/>
          </w:tcPr>
          <w:p w:rsidR="00CA008A" w:rsidRPr="00AB4E67" w:rsidRDefault="00CA008A" w:rsidP="0063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60" w:type="dxa"/>
          </w:tcPr>
          <w:p w:rsidR="00CA008A" w:rsidRPr="007F1317" w:rsidRDefault="00CA008A" w:rsidP="00F209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317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E67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+</w:t>
            </w:r>
          </w:p>
        </w:tc>
      </w:tr>
      <w:tr w:rsidR="00CA008A" w:rsidRPr="00AB4E67" w:rsidTr="00C614DB">
        <w:trPr>
          <w:trHeight w:val="405"/>
        </w:trPr>
        <w:tc>
          <w:tcPr>
            <w:tcW w:w="271" w:type="dxa"/>
          </w:tcPr>
          <w:p w:rsidR="00CA008A" w:rsidRPr="00AB4E67" w:rsidRDefault="00CA008A" w:rsidP="00182F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340" w:type="dxa"/>
          </w:tcPr>
          <w:p w:rsidR="00CA008A" w:rsidRPr="00AB4E67" w:rsidRDefault="00CA008A" w:rsidP="006116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7">
              <w:rPr>
                <w:rFonts w:ascii="Times New Roman" w:hAnsi="Times New Roman"/>
                <w:sz w:val="20"/>
                <w:szCs w:val="20"/>
              </w:rPr>
              <w:t>Бардина Ксения</w:t>
            </w:r>
          </w:p>
        </w:tc>
        <w:tc>
          <w:tcPr>
            <w:tcW w:w="540" w:type="dxa"/>
          </w:tcPr>
          <w:p w:rsidR="00CA008A" w:rsidRPr="00AB4E67" w:rsidRDefault="00CA008A" w:rsidP="006116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B4E6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720" w:type="dxa"/>
          </w:tcPr>
          <w:p w:rsidR="00CA008A" w:rsidRPr="00AB4E67" w:rsidRDefault="00CA008A" w:rsidP="0088667D">
            <w:pPr>
              <w:rPr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НП-2г.о</w:t>
            </w:r>
          </w:p>
        </w:tc>
        <w:tc>
          <w:tcPr>
            <w:tcW w:w="360" w:type="dxa"/>
          </w:tcPr>
          <w:p w:rsidR="00CA008A" w:rsidRPr="00AB4E67" w:rsidRDefault="00CA008A" w:rsidP="0063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360" w:type="dxa"/>
          </w:tcPr>
          <w:p w:rsidR="00CA008A" w:rsidRPr="007F1317" w:rsidRDefault="00CA008A" w:rsidP="00F209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31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E67">
              <w:rPr>
                <w:rFonts w:ascii="Times New Roman" w:hAnsi="Times New Roman"/>
                <w:sz w:val="18"/>
                <w:szCs w:val="18"/>
              </w:rPr>
              <w:t>147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 +</w:t>
            </w:r>
          </w:p>
        </w:tc>
      </w:tr>
      <w:tr w:rsidR="00CA008A" w:rsidRPr="00AB4E67" w:rsidTr="00C614DB">
        <w:trPr>
          <w:trHeight w:val="405"/>
        </w:trPr>
        <w:tc>
          <w:tcPr>
            <w:tcW w:w="271" w:type="dxa"/>
          </w:tcPr>
          <w:p w:rsidR="00CA008A" w:rsidRPr="00AB4E67" w:rsidRDefault="00CA008A" w:rsidP="00182F0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340" w:type="dxa"/>
          </w:tcPr>
          <w:p w:rsidR="00CA008A" w:rsidRPr="00AB4E67" w:rsidRDefault="00CA008A" w:rsidP="001436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7">
              <w:rPr>
                <w:rFonts w:ascii="Times New Roman" w:hAnsi="Times New Roman"/>
                <w:sz w:val="20"/>
                <w:szCs w:val="20"/>
              </w:rPr>
              <w:t>Сорокина Христина</w:t>
            </w:r>
          </w:p>
        </w:tc>
        <w:tc>
          <w:tcPr>
            <w:tcW w:w="540" w:type="dxa"/>
          </w:tcPr>
          <w:p w:rsidR="00CA008A" w:rsidRPr="00AB4E67" w:rsidRDefault="00CA008A" w:rsidP="0014364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B4E6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720" w:type="dxa"/>
          </w:tcPr>
          <w:p w:rsidR="00CA008A" w:rsidRPr="00AB4E67" w:rsidRDefault="00CA008A" w:rsidP="0088667D">
            <w:pPr>
              <w:rPr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НП-2г.о</w:t>
            </w:r>
          </w:p>
        </w:tc>
        <w:tc>
          <w:tcPr>
            <w:tcW w:w="360" w:type="dxa"/>
          </w:tcPr>
          <w:p w:rsidR="00CA008A" w:rsidRPr="00AB4E67" w:rsidRDefault="00CA008A" w:rsidP="0063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360" w:type="dxa"/>
          </w:tcPr>
          <w:p w:rsidR="00CA008A" w:rsidRPr="007F1317" w:rsidRDefault="00CA008A" w:rsidP="00F209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31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E67"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+</w:t>
            </w:r>
          </w:p>
        </w:tc>
      </w:tr>
      <w:tr w:rsidR="00CA008A" w:rsidRPr="00AB4E67" w:rsidTr="00C614DB">
        <w:trPr>
          <w:trHeight w:val="405"/>
        </w:trPr>
        <w:tc>
          <w:tcPr>
            <w:tcW w:w="271" w:type="dxa"/>
          </w:tcPr>
          <w:p w:rsidR="00CA008A" w:rsidRPr="00AB4E67" w:rsidRDefault="00CA008A" w:rsidP="006116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340" w:type="dxa"/>
          </w:tcPr>
          <w:p w:rsidR="00CA008A" w:rsidRPr="00AB4E67" w:rsidRDefault="00CA008A" w:rsidP="006116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7">
              <w:rPr>
                <w:rFonts w:ascii="Times New Roman" w:hAnsi="Times New Roman"/>
                <w:sz w:val="20"/>
                <w:szCs w:val="20"/>
              </w:rPr>
              <w:t>Бондарь Елизавета</w:t>
            </w:r>
          </w:p>
        </w:tc>
        <w:tc>
          <w:tcPr>
            <w:tcW w:w="540" w:type="dxa"/>
          </w:tcPr>
          <w:p w:rsidR="00CA008A" w:rsidRPr="00AB4E67" w:rsidRDefault="00CA008A" w:rsidP="006116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B4E6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CA008A" w:rsidRPr="00AB4E67" w:rsidRDefault="00CA008A" w:rsidP="0088667D">
            <w:pPr>
              <w:rPr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НП-2г.о</w:t>
            </w:r>
          </w:p>
        </w:tc>
        <w:tc>
          <w:tcPr>
            <w:tcW w:w="360" w:type="dxa"/>
          </w:tcPr>
          <w:p w:rsidR="00CA008A" w:rsidRPr="00AB4E67" w:rsidRDefault="00CA008A" w:rsidP="0063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360" w:type="dxa"/>
          </w:tcPr>
          <w:p w:rsidR="00CA008A" w:rsidRPr="007F1317" w:rsidRDefault="00CA008A" w:rsidP="00F209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31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E67"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</w:tr>
      <w:tr w:rsidR="00CA008A" w:rsidRPr="00AB4E67" w:rsidTr="00C614DB">
        <w:trPr>
          <w:trHeight w:val="405"/>
        </w:trPr>
        <w:tc>
          <w:tcPr>
            <w:tcW w:w="271" w:type="dxa"/>
          </w:tcPr>
          <w:p w:rsidR="00CA008A" w:rsidRPr="00AB4E67" w:rsidRDefault="00CA008A" w:rsidP="006116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340" w:type="dxa"/>
          </w:tcPr>
          <w:p w:rsidR="00CA008A" w:rsidRPr="00AB4E67" w:rsidRDefault="00CA008A" w:rsidP="006116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7">
              <w:rPr>
                <w:rFonts w:ascii="Times New Roman" w:hAnsi="Times New Roman"/>
                <w:sz w:val="20"/>
                <w:szCs w:val="20"/>
              </w:rPr>
              <w:t>Ащепкова Екатерина</w:t>
            </w:r>
          </w:p>
        </w:tc>
        <w:tc>
          <w:tcPr>
            <w:tcW w:w="540" w:type="dxa"/>
          </w:tcPr>
          <w:p w:rsidR="00CA008A" w:rsidRPr="00AB4E67" w:rsidRDefault="00CA008A" w:rsidP="006116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B4E6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720" w:type="dxa"/>
          </w:tcPr>
          <w:p w:rsidR="00CA008A" w:rsidRPr="00AB4E67" w:rsidRDefault="00CA008A" w:rsidP="0088667D">
            <w:pPr>
              <w:rPr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НП-2г.о</w:t>
            </w:r>
          </w:p>
        </w:tc>
        <w:tc>
          <w:tcPr>
            <w:tcW w:w="360" w:type="dxa"/>
          </w:tcPr>
          <w:p w:rsidR="00CA008A" w:rsidRPr="00AB4E67" w:rsidRDefault="00CA008A" w:rsidP="0063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360" w:type="dxa"/>
          </w:tcPr>
          <w:p w:rsidR="00CA008A" w:rsidRPr="007F1317" w:rsidRDefault="00CA008A" w:rsidP="00F209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31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E67">
              <w:rPr>
                <w:rFonts w:ascii="Times New Roman" w:hAnsi="Times New Roman"/>
                <w:sz w:val="18"/>
                <w:szCs w:val="18"/>
              </w:rPr>
              <w:t>142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+</w:t>
            </w:r>
          </w:p>
        </w:tc>
      </w:tr>
      <w:tr w:rsidR="00CA008A" w:rsidRPr="00AB4E67" w:rsidTr="00C614DB">
        <w:trPr>
          <w:trHeight w:val="405"/>
        </w:trPr>
        <w:tc>
          <w:tcPr>
            <w:tcW w:w="271" w:type="dxa"/>
          </w:tcPr>
          <w:p w:rsidR="00CA008A" w:rsidRPr="00AB4E67" w:rsidRDefault="00CA008A" w:rsidP="006116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340" w:type="dxa"/>
          </w:tcPr>
          <w:p w:rsidR="00CA008A" w:rsidRPr="00AB4E67" w:rsidRDefault="00CA008A" w:rsidP="006116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7">
              <w:rPr>
                <w:rFonts w:ascii="Times New Roman" w:hAnsi="Times New Roman"/>
                <w:sz w:val="20"/>
                <w:szCs w:val="20"/>
              </w:rPr>
              <w:t>Лисина Алина</w:t>
            </w:r>
          </w:p>
        </w:tc>
        <w:tc>
          <w:tcPr>
            <w:tcW w:w="540" w:type="dxa"/>
          </w:tcPr>
          <w:p w:rsidR="00CA008A" w:rsidRPr="00AB4E67" w:rsidRDefault="00CA008A" w:rsidP="006116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B4E6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720" w:type="dxa"/>
          </w:tcPr>
          <w:p w:rsidR="00CA008A" w:rsidRPr="00AB4E67" w:rsidRDefault="00CA008A" w:rsidP="0088667D">
            <w:pPr>
              <w:rPr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НП-2г.о</w:t>
            </w:r>
          </w:p>
        </w:tc>
        <w:tc>
          <w:tcPr>
            <w:tcW w:w="360" w:type="dxa"/>
          </w:tcPr>
          <w:p w:rsidR="00CA008A" w:rsidRPr="00AB4E67" w:rsidRDefault="00CA008A" w:rsidP="0063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360" w:type="dxa"/>
          </w:tcPr>
          <w:p w:rsidR="00CA008A" w:rsidRPr="007F1317" w:rsidRDefault="00CA008A" w:rsidP="00F209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31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E67">
              <w:rPr>
                <w:rFonts w:ascii="Times New Roman" w:hAnsi="Times New Roman"/>
                <w:sz w:val="18"/>
                <w:szCs w:val="18"/>
              </w:rPr>
              <w:t>143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+</w:t>
            </w:r>
          </w:p>
        </w:tc>
      </w:tr>
      <w:tr w:rsidR="00CA008A" w:rsidRPr="00AB4E67" w:rsidTr="00C614DB">
        <w:trPr>
          <w:trHeight w:val="405"/>
        </w:trPr>
        <w:tc>
          <w:tcPr>
            <w:tcW w:w="271" w:type="dxa"/>
          </w:tcPr>
          <w:p w:rsidR="00CA008A" w:rsidRPr="00AB4E67" w:rsidRDefault="00CA008A" w:rsidP="006116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340" w:type="dxa"/>
          </w:tcPr>
          <w:p w:rsidR="00CA008A" w:rsidRPr="00AB4E67" w:rsidRDefault="00CA008A" w:rsidP="006116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7">
              <w:rPr>
                <w:rFonts w:ascii="Times New Roman" w:hAnsi="Times New Roman"/>
                <w:sz w:val="20"/>
                <w:szCs w:val="20"/>
              </w:rPr>
              <w:t xml:space="preserve">Смирнова Анастасия </w:t>
            </w:r>
          </w:p>
        </w:tc>
        <w:tc>
          <w:tcPr>
            <w:tcW w:w="540" w:type="dxa"/>
          </w:tcPr>
          <w:p w:rsidR="00CA008A" w:rsidRPr="00AB4E67" w:rsidRDefault="00CA008A" w:rsidP="006116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AB4E67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720" w:type="dxa"/>
          </w:tcPr>
          <w:p w:rsidR="00CA008A" w:rsidRPr="00AB4E67" w:rsidRDefault="00CA008A" w:rsidP="0088667D">
            <w:pPr>
              <w:rPr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НП-2г.о</w:t>
            </w:r>
          </w:p>
        </w:tc>
        <w:tc>
          <w:tcPr>
            <w:tcW w:w="360" w:type="dxa"/>
          </w:tcPr>
          <w:p w:rsidR="00CA008A" w:rsidRPr="00AB4E67" w:rsidRDefault="00CA008A" w:rsidP="0063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360" w:type="dxa"/>
          </w:tcPr>
          <w:p w:rsidR="00CA008A" w:rsidRPr="007F1317" w:rsidRDefault="00CA008A" w:rsidP="00F209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31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E67">
              <w:rPr>
                <w:rFonts w:ascii="Times New Roman" w:hAnsi="Times New Roman"/>
                <w:sz w:val="18"/>
                <w:szCs w:val="18"/>
              </w:rPr>
              <w:t>145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+</w:t>
            </w:r>
          </w:p>
        </w:tc>
      </w:tr>
      <w:tr w:rsidR="00CA008A" w:rsidRPr="00AB4E67" w:rsidTr="00C614DB">
        <w:trPr>
          <w:trHeight w:val="405"/>
        </w:trPr>
        <w:tc>
          <w:tcPr>
            <w:tcW w:w="271" w:type="dxa"/>
          </w:tcPr>
          <w:p w:rsidR="00CA008A" w:rsidRPr="00AB4E67" w:rsidRDefault="00CA008A" w:rsidP="006116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340" w:type="dxa"/>
          </w:tcPr>
          <w:p w:rsidR="00CA008A" w:rsidRPr="00AB4E67" w:rsidRDefault="00CA008A" w:rsidP="006116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7">
              <w:rPr>
                <w:rFonts w:ascii="Times New Roman" w:hAnsi="Times New Roman"/>
                <w:sz w:val="20"/>
                <w:szCs w:val="20"/>
              </w:rPr>
              <w:t>Платонова Анастасия</w:t>
            </w:r>
          </w:p>
        </w:tc>
        <w:tc>
          <w:tcPr>
            <w:tcW w:w="540" w:type="dxa"/>
          </w:tcPr>
          <w:p w:rsidR="00CA008A" w:rsidRPr="00AB4E67" w:rsidRDefault="00CA008A" w:rsidP="0061166D">
            <w:pPr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2009</w:t>
            </w:r>
          </w:p>
        </w:tc>
        <w:tc>
          <w:tcPr>
            <w:tcW w:w="720" w:type="dxa"/>
          </w:tcPr>
          <w:p w:rsidR="00CA008A" w:rsidRPr="00AB4E67" w:rsidRDefault="00CA008A" w:rsidP="0088667D">
            <w:pPr>
              <w:rPr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НП-3г.о</w:t>
            </w:r>
          </w:p>
        </w:tc>
        <w:tc>
          <w:tcPr>
            <w:tcW w:w="360" w:type="dxa"/>
          </w:tcPr>
          <w:p w:rsidR="00CA008A" w:rsidRPr="00AB4E67" w:rsidRDefault="00CA008A" w:rsidP="0063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60" w:type="dxa"/>
          </w:tcPr>
          <w:p w:rsidR="00CA008A" w:rsidRPr="007F1317" w:rsidRDefault="00CA008A" w:rsidP="00F209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317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E67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 +</w:t>
            </w:r>
          </w:p>
        </w:tc>
      </w:tr>
      <w:tr w:rsidR="00CA008A" w:rsidRPr="00AB4E67" w:rsidTr="00C614DB">
        <w:trPr>
          <w:trHeight w:val="405"/>
        </w:trPr>
        <w:tc>
          <w:tcPr>
            <w:tcW w:w="271" w:type="dxa"/>
          </w:tcPr>
          <w:p w:rsidR="00CA008A" w:rsidRPr="00AB4E67" w:rsidRDefault="00CA008A" w:rsidP="006116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340" w:type="dxa"/>
          </w:tcPr>
          <w:p w:rsidR="00CA008A" w:rsidRPr="00AB4E67" w:rsidRDefault="00CA008A" w:rsidP="006116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7">
              <w:rPr>
                <w:rFonts w:ascii="Times New Roman" w:hAnsi="Times New Roman"/>
                <w:sz w:val="20"/>
                <w:szCs w:val="20"/>
              </w:rPr>
              <w:t>Григорьева Алина</w:t>
            </w:r>
          </w:p>
        </w:tc>
        <w:tc>
          <w:tcPr>
            <w:tcW w:w="540" w:type="dxa"/>
          </w:tcPr>
          <w:p w:rsidR="00CA008A" w:rsidRPr="00AB4E67" w:rsidRDefault="00CA008A" w:rsidP="0061166D">
            <w:pPr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720" w:type="dxa"/>
          </w:tcPr>
          <w:p w:rsidR="00CA008A" w:rsidRPr="00AB4E67" w:rsidRDefault="00CA008A" w:rsidP="0088667D">
            <w:pPr>
              <w:rPr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НП-3г.о</w:t>
            </w:r>
          </w:p>
        </w:tc>
        <w:tc>
          <w:tcPr>
            <w:tcW w:w="360" w:type="dxa"/>
          </w:tcPr>
          <w:p w:rsidR="00CA008A" w:rsidRPr="00AB4E67" w:rsidRDefault="00CA008A" w:rsidP="0063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A008A" w:rsidRPr="007F1317" w:rsidRDefault="00CA008A" w:rsidP="00F209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08A" w:rsidRPr="00AB4E67" w:rsidTr="00C614DB">
        <w:trPr>
          <w:trHeight w:val="405"/>
        </w:trPr>
        <w:tc>
          <w:tcPr>
            <w:tcW w:w="271" w:type="dxa"/>
          </w:tcPr>
          <w:p w:rsidR="00CA008A" w:rsidRPr="00AB4E67" w:rsidRDefault="00CA008A" w:rsidP="006116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2340" w:type="dxa"/>
          </w:tcPr>
          <w:p w:rsidR="00CA008A" w:rsidRPr="00AB4E67" w:rsidRDefault="00CA008A" w:rsidP="006116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7">
              <w:rPr>
                <w:rFonts w:ascii="Times New Roman" w:hAnsi="Times New Roman"/>
                <w:sz w:val="20"/>
                <w:szCs w:val="20"/>
              </w:rPr>
              <w:t>Павлова Софья</w:t>
            </w:r>
          </w:p>
        </w:tc>
        <w:tc>
          <w:tcPr>
            <w:tcW w:w="540" w:type="dxa"/>
          </w:tcPr>
          <w:p w:rsidR="00CA008A" w:rsidRPr="00AB4E67" w:rsidRDefault="00CA008A" w:rsidP="0061166D">
            <w:pPr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720" w:type="dxa"/>
          </w:tcPr>
          <w:p w:rsidR="00CA008A" w:rsidRPr="00AB4E67" w:rsidRDefault="00CA008A" w:rsidP="0088667D">
            <w:pPr>
              <w:rPr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НП-3г.о</w:t>
            </w:r>
          </w:p>
        </w:tc>
        <w:tc>
          <w:tcPr>
            <w:tcW w:w="360" w:type="dxa"/>
          </w:tcPr>
          <w:p w:rsidR="00CA008A" w:rsidRPr="00AB4E67" w:rsidRDefault="00CA008A" w:rsidP="0063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0" w:type="dxa"/>
          </w:tcPr>
          <w:p w:rsidR="00CA008A" w:rsidRPr="007F1317" w:rsidRDefault="00CA008A" w:rsidP="00F209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317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E67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30,5 +</w:t>
            </w:r>
          </w:p>
        </w:tc>
      </w:tr>
      <w:tr w:rsidR="00CA008A" w:rsidRPr="00AB4E67" w:rsidTr="00C614DB">
        <w:trPr>
          <w:trHeight w:val="405"/>
        </w:trPr>
        <w:tc>
          <w:tcPr>
            <w:tcW w:w="271" w:type="dxa"/>
          </w:tcPr>
          <w:p w:rsidR="00CA008A" w:rsidRPr="00AB4E67" w:rsidRDefault="00CA008A" w:rsidP="006116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340" w:type="dxa"/>
          </w:tcPr>
          <w:p w:rsidR="00CA008A" w:rsidRPr="00AB4E67" w:rsidRDefault="00CA008A" w:rsidP="006116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7">
              <w:rPr>
                <w:rFonts w:ascii="Times New Roman" w:hAnsi="Times New Roman"/>
                <w:sz w:val="20"/>
                <w:szCs w:val="20"/>
              </w:rPr>
              <w:t>Ващенко Ольга</w:t>
            </w:r>
          </w:p>
        </w:tc>
        <w:tc>
          <w:tcPr>
            <w:tcW w:w="540" w:type="dxa"/>
          </w:tcPr>
          <w:p w:rsidR="00CA008A" w:rsidRPr="00AB4E67" w:rsidRDefault="00CA008A" w:rsidP="0061166D">
            <w:pPr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720" w:type="dxa"/>
          </w:tcPr>
          <w:p w:rsidR="00CA008A" w:rsidRPr="00AB4E67" w:rsidRDefault="00CA008A" w:rsidP="0088667D">
            <w:pPr>
              <w:rPr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НП-3г.о</w:t>
            </w:r>
          </w:p>
        </w:tc>
        <w:tc>
          <w:tcPr>
            <w:tcW w:w="360" w:type="dxa"/>
          </w:tcPr>
          <w:p w:rsidR="00CA008A" w:rsidRPr="00AB4E67" w:rsidRDefault="00CA008A" w:rsidP="0063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360" w:type="dxa"/>
          </w:tcPr>
          <w:p w:rsidR="00CA008A" w:rsidRPr="007F1317" w:rsidRDefault="00CA008A" w:rsidP="00F209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31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E67"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 +</w:t>
            </w:r>
          </w:p>
        </w:tc>
      </w:tr>
      <w:tr w:rsidR="00CA008A" w:rsidRPr="00AB4E67" w:rsidTr="00C614DB">
        <w:trPr>
          <w:trHeight w:val="405"/>
        </w:trPr>
        <w:tc>
          <w:tcPr>
            <w:tcW w:w="271" w:type="dxa"/>
          </w:tcPr>
          <w:p w:rsidR="00CA008A" w:rsidRPr="00AB4E67" w:rsidRDefault="00CA008A" w:rsidP="006116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340" w:type="dxa"/>
          </w:tcPr>
          <w:p w:rsidR="00CA008A" w:rsidRPr="00AB4E67" w:rsidRDefault="00CA008A" w:rsidP="006116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7">
              <w:rPr>
                <w:rFonts w:ascii="Times New Roman" w:hAnsi="Times New Roman"/>
                <w:sz w:val="20"/>
                <w:szCs w:val="20"/>
              </w:rPr>
              <w:t>Ситникова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540" w:type="dxa"/>
          </w:tcPr>
          <w:p w:rsidR="00CA008A" w:rsidRPr="00AB4E67" w:rsidRDefault="00CA008A" w:rsidP="0061166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2008</w:t>
            </w:r>
          </w:p>
        </w:tc>
        <w:tc>
          <w:tcPr>
            <w:tcW w:w="720" w:type="dxa"/>
          </w:tcPr>
          <w:p w:rsidR="00CA008A" w:rsidRPr="00AB4E67" w:rsidRDefault="00CA008A" w:rsidP="00E4151B">
            <w:pPr>
              <w:rPr>
                <w:sz w:val="16"/>
                <w:szCs w:val="16"/>
              </w:rPr>
            </w:pPr>
            <w:r w:rsidRPr="00AB4E67">
              <w:rPr>
                <w:rFonts w:ascii="Times New Roman" w:hAnsi="Times New Roman"/>
                <w:sz w:val="16"/>
                <w:szCs w:val="16"/>
              </w:rPr>
              <w:t>НП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3г.о.</w:t>
            </w:r>
          </w:p>
        </w:tc>
        <w:tc>
          <w:tcPr>
            <w:tcW w:w="360" w:type="dxa"/>
          </w:tcPr>
          <w:p w:rsidR="00CA008A" w:rsidRPr="00AB4E67" w:rsidRDefault="00CA008A" w:rsidP="0063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360" w:type="dxa"/>
          </w:tcPr>
          <w:p w:rsidR="00CA008A" w:rsidRPr="007F1317" w:rsidRDefault="00CA008A" w:rsidP="00F209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31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E67">
              <w:rPr>
                <w:rFonts w:ascii="Times New Roman" w:hAnsi="Times New Roman"/>
                <w:sz w:val="18"/>
                <w:szCs w:val="18"/>
              </w:rPr>
              <w:t>158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 +</w:t>
            </w:r>
          </w:p>
        </w:tc>
      </w:tr>
      <w:tr w:rsidR="00CA008A" w:rsidRPr="00AB4E67" w:rsidTr="00C614DB">
        <w:trPr>
          <w:trHeight w:val="405"/>
        </w:trPr>
        <w:tc>
          <w:tcPr>
            <w:tcW w:w="271" w:type="dxa"/>
          </w:tcPr>
          <w:p w:rsidR="00CA008A" w:rsidRPr="00AB4E67" w:rsidRDefault="00CA008A" w:rsidP="0061166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2340" w:type="dxa"/>
          </w:tcPr>
          <w:p w:rsidR="00CA008A" w:rsidRPr="00AB4E67" w:rsidRDefault="00CA008A" w:rsidP="0061166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E67">
              <w:rPr>
                <w:rFonts w:ascii="Times New Roman" w:hAnsi="Times New Roman"/>
                <w:sz w:val="20"/>
                <w:szCs w:val="20"/>
              </w:rPr>
              <w:t>Модникова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540" w:type="dxa"/>
          </w:tcPr>
          <w:p w:rsidR="00CA008A" w:rsidRPr="00AB4E67" w:rsidRDefault="00CA008A" w:rsidP="0061166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CA008A" w:rsidRPr="00AB4E67" w:rsidRDefault="00CA008A" w:rsidP="00E4151B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:rsidR="00CA008A" w:rsidRPr="00AB4E67" w:rsidRDefault="00CA008A" w:rsidP="00631F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360" w:type="dxa"/>
          </w:tcPr>
          <w:p w:rsidR="00CA008A" w:rsidRPr="007F1317" w:rsidRDefault="00CA008A" w:rsidP="00F2094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131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4E6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3,5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B4E67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360" w:type="dxa"/>
          </w:tcPr>
          <w:p w:rsidR="00CA008A" w:rsidRPr="00AB4E67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CA008A" w:rsidRPr="00953BB6" w:rsidRDefault="00CA008A" w:rsidP="00493131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3BB6">
              <w:rPr>
                <w:rFonts w:ascii="Times New Roman" w:hAnsi="Times New Roman"/>
                <w:color w:val="FF0000"/>
                <w:sz w:val="20"/>
                <w:szCs w:val="20"/>
              </w:rPr>
              <w:t>23,5</w:t>
            </w:r>
          </w:p>
        </w:tc>
      </w:tr>
    </w:tbl>
    <w:p w:rsidR="00CA008A" w:rsidRDefault="00CA008A" w:rsidP="00F4568B">
      <w:pPr>
        <w:rPr>
          <w:rFonts w:ascii="Times New Roman" w:hAnsi="Times New Roman"/>
          <w:sz w:val="16"/>
          <w:szCs w:val="16"/>
        </w:rPr>
      </w:pPr>
      <w:r w:rsidRPr="00F4568B">
        <w:rPr>
          <w:rFonts w:ascii="Times New Roman" w:hAnsi="Times New Roman"/>
          <w:sz w:val="16"/>
          <w:szCs w:val="16"/>
        </w:rPr>
        <w:t xml:space="preserve">Комиссия: </w:t>
      </w:r>
      <w:r w:rsidRPr="00F4568B">
        <w:rPr>
          <w:rFonts w:ascii="Times New Roman" w:hAnsi="Times New Roman"/>
          <w:sz w:val="16"/>
          <w:szCs w:val="16"/>
        </w:rPr>
        <w:tab/>
        <w:t>Бо</w:t>
      </w:r>
      <w:r>
        <w:rPr>
          <w:rFonts w:ascii="Times New Roman" w:hAnsi="Times New Roman"/>
          <w:sz w:val="16"/>
          <w:szCs w:val="16"/>
        </w:rPr>
        <w:t>йцова Н.С.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4568B">
        <w:rPr>
          <w:rFonts w:ascii="Times New Roman" w:hAnsi="Times New Roman"/>
          <w:sz w:val="16"/>
          <w:szCs w:val="16"/>
        </w:rPr>
        <w:t>_____________</w:t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CA008A" w:rsidRDefault="00CA008A" w:rsidP="00B165F6">
      <w:pPr>
        <w:ind w:left="708" w:firstLine="708"/>
        <w:rPr>
          <w:rFonts w:ascii="Times New Roman" w:hAnsi="Times New Roman"/>
          <w:sz w:val="16"/>
          <w:szCs w:val="16"/>
        </w:rPr>
      </w:pPr>
      <w:r w:rsidRPr="00F4568B">
        <w:rPr>
          <w:rFonts w:ascii="Times New Roman" w:hAnsi="Times New Roman"/>
          <w:sz w:val="16"/>
          <w:szCs w:val="16"/>
        </w:rPr>
        <w:t xml:space="preserve">Захарова М.Б. </w:t>
      </w:r>
      <w:r w:rsidRPr="00F4568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4568B">
        <w:rPr>
          <w:rFonts w:ascii="Times New Roman" w:hAnsi="Times New Roman"/>
          <w:sz w:val="16"/>
          <w:szCs w:val="16"/>
        </w:rPr>
        <w:t>_______________</w:t>
      </w:r>
    </w:p>
    <w:p w:rsidR="00CA008A" w:rsidRPr="00F4568B" w:rsidRDefault="00CA008A" w:rsidP="00B165F6">
      <w:pPr>
        <w:ind w:left="708" w:firstLine="708"/>
        <w:rPr>
          <w:rFonts w:ascii="Times New Roman" w:hAnsi="Times New Roman"/>
          <w:sz w:val="16"/>
          <w:szCs w:val="16"/>
        </w:rPr>
      </w:pPr>
      <w:r w:rsidRPr="00F4568B">
        <w:rPr>
          <w:rFonts w:ascii="Times New Roman" w:hAnsi="Times New Roman"/>
          <w:sz w:val="16"/>
          <w:szCs w:val="16"/>
        </w:rPr>
        <w:t>Николаева М.Л.</w:t>
      </w:r>
      <w:r w:rsidRPr="00F4568B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4568B">
        <w:rPr>
          <w:rFonts w:ascii="Times New Roman" w:hAnsi="Times New Roman"/>
          <w:sz w:val="16"/>
          <w:szCs w:val="16"/>
        </w:rPr>
        <w:t>_____________</w:t>
      </w:r>
    </w:p>
    <w:sectPr w:rsidR="00CA008A" w:rsidRPr="00F4568B" w:rsidSect="00FB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60B"/>
    <w:rsid w:val="000105C3"/>
    <w:rsid w:val="00010D14"/>
    <w:rsid w:val="00014DC5"/>
    <w:rsid w:val="00025E3D"/>
    <w:rsid w:val="000342E4"/>
    <w:rsid w:val="00054EE1"/>
    <w:rsid w:val="0006524A"/>
    <w:rsid w:val="00070B21"/>
    <w:rsid w:val="000B1399"/>
    <w:rsid w:val="00104BE2"/>
    <w:rsid w:val="0011760F"/>
    <w:rsid w:val="00131815"/>
    <w:rsid w:val="00143644"/>
    <w:rsid w:val="00147945"/>
    <w:rsid w:val="00172DF6"/>
    <w:rsid w:val="00182F02"/>
    <w:rsid w:val="001A7EE2"/>
    <w:rsid w:val="001B0F5A"/>
    <w:rsid w:val="001B1E76"/>
    <w:rsid w:val="001B7F54"/>
    <w:rsid w:val="001E1336"/>
    <w:rsid w:val="001E5020"/>
    <w:rsid w:val="00221666"/>
    <w:rsid w:val="00240ADF"/>
    <w:rsid w:val="00266699"/>
    <w:rsid w:val="00281A11"/>
    <w:rsid w:val="002950A0"/>
    <w:rsid w:val="002B033B"/>
    <w:rsid w:val="002D2D61"/>
    <w:rsid w:val="002E3DDC"/>
    <w:rsid w:val="002F1BE3"/>
    <w:rsid w:val="00343F20"/>
    <w:rsid w:val="00345CCF"/>
    <w:rsid w:val="00392359"/>
    <w:rsid w:val="003C685C"/>
    <w:rsid w:val="003F1E56"/>
    <w:rsid w:val="003F7F28"/>
    <w:rsid w:val="004020EF"/>
    <w:rsid w:val="0043339F"/>
    <w:rsid w:val="004617B8"/>
    <w:rsid w:val="00465E87"/>
    <w:rsid w:val="00487A76"/>
    <w:rsid w:val="00493131"/>
    <w:rsid w:val="004A1F91"/>
    <w:rsid w:val="004B64C9"/>
    <w:rsid w:val="004D3CB9"/>
    <w:rsid w:val="0050046F"/>
    <w:rsid w:val="00505340"/>
    <w:rsid w:val="00540E43"/>
    <w:rsid w:val="005750EE"/>
    <w:rsid w:val="005961DE"/>
    <w:rsid w:val="005A0507"/>
    <w:rsid w:val="005A523B"/>
    <w:rsid w:val="005B33B1"/>
    <w:rsid w:val="005C131C"/>
    <w:rsid w:val="006078E7"/>
    <w:rsid w:val="0061166D"/>
    <w:rsid w:val="0062288E"/>
    <w:rsid w:val="00627A84"/>
    <w:rsid w:val="00631F07"/>
    <w:rsid w:val="00651AF8"/>
    <w:rsid w:val="0065493D"/>
    <w:rsid w:val="006952AA"/>
    <w:rsid w:val="006A6928"/>
    <w:rsid w:val="006B5279"/>
    <w:rsid w:val="006C6B4F"/>
    <w:rsid w:val="006D388F"/>
    <w:rsid w:val="00712D44"/>
    <w:rsid w:val="007263B2"/>
    <w:rsid w:val="00771281"/>
    <w:rsid w:val="007768C9"/>
    <w:rsid w:val="0078212F"/>
    <w:rsid w:val="007A270A"/>
    <w:rsid w:val="007F1317"/>
    <w:rsid w:val="00823F2F"/>
    <w:rsid w:val="0084135E"/>
    <w:rsid w:val="00875189"/>
    <w:rsid w:val="0088667D"/>
    <w:rsid w:val="008A0A9C"/>
    <w:rsid w:val="008B15F9"/>
    <w:rsid w:val="008B32D9"/>
    <w:rsid w:val="008B39B3"/>
    <w:rsid w:val="008D1852"/>
    <w:rsid w:val="009037CB"/>
    <w:rsid w:val="009040A8"/>
    <w:rsid w:val="00917289"/>
    <w:rsid w:val="0093047A"/>
    <w:rsid w:val="009507ED"/>
    <w:rsid w:val="00953BB6"/>
    <w:rsid w:val="0095779B"/>
    <w:rsid w:val="009A4A84"/>
    <w:rsid w:val="009E38FA"/>
    <w:rsid w:val="00A101FD"/>
    <w:rsid w:val="00A1028C"/>
    <w:rsid w:val="00A27C4E"/>
    <w:rsid w:val="00A6297D"/>
    <w:rsid w:val="00A930DD"/>
    <w:rsid w:val="00AB4E67"/>
    <w:rsid w:val="00AE3B6C"/>
    <w:rsid w:val="00B00AEB"/>
    <w:rsid w:val="00B10D86"/>
    <w:rsid w:val="00B165F6"/>
    <w:rsid w:val="00B44FA3"/>
    <w:rsid w:val="00B473EF"/>
    <w:rsid w:val="00B82D8E"/>
    <w:rsid w:val="00BA204E"/>
    <w:rsid w:val="00C014EF"/>
    <w:rsid w:val="00C03FFA"/>
    <w:rsid w:val="00C07E7F"/>
    <w:rsid w:val="00C10602"/>
    <w:rsid w:val="00C11A04"/>
    <w:rsid w:val="00C24236"/>
    <w:rsid w:val="00C614DB"/>
    <w:rsid w:val="00C835A1"/>
    <w:rsid w:val="00CA008A"/>
    <w:rsid w:val="00CE0B9D"/>
    <w:rsid w:val="00CE191E"/>
    <w:rsid w:val="00CF3631"/>
    <w:rsid w:val="00D02D0E"/>
    <w:rsid w:val="00D31420"/>
    <w:rsid w:val="00D4660B"/>
    <w:rsid w:val="00D4694F"/>
    <w:rsid w:val="00D82EB9"/>
    <w:rsid w:val="00D84887"/>
    <w:rsid w:val="00D9341D"/>
    <w:rsid w:val="00DA4B05"/>
    <w:rsid w:val="00DA6CD1"/>
    <w:rsid w:val="00DB7A50"/>
    <w:rsid w:val="00DD6998"/>
    <w:rsid w:val="00DD7C63"/>
    <w:rsid w:val="00E029A2"/>
    <w:rsid w:val="00E149C7"/>
    <w:rsid w:val="00E40B26"/>
    <w:rsid w:val="00E4151B"/>
    <w:rsid w:val="00E41B2C"/>
    <w:rsid w:val="00E568E3"/>
    <w:rsid w:val="00ED5E8C"/>
    <w:rsid w:val="00ED6932"/>
    <w:rsid w:val="00EE0D07"/>
    <w:rsid w:val="00EE14B3"/>
    <w:rsid w:val="00EE5FB3"/>
    <w:rsid w:val="00F2094E"/>
    <w:rsid w:val="00F26E2D"/>
    <w:rsid w:val="00F346AF"/>
    <w:rsid w:val="00F40F6D"/>
    <w:rsid w:val="00F4568B"/>
    <w:rsid w:val="00F64596"/>
    <w:rsid w:val="00F706A4"/>
    <w:rsid w:val="00F82BF9"/>
    <w:rsid w:val="00FA018B"/>
    <w:rsid w:val="00FB6139"/>
    <w:rsid w:val="00FE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13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0F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324</Words>
  <Characters>1853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контрольно-переводных нормативов ОФП и СФП</dc:title>
  <dc:subject/>
  <dc:creator>Ольга Гурина</dc:creator>
  <cp:keywords/>
  <dc:description/>
  <cp:lastModifiedBy>Ольга</cp:lastModifiedBy>
  <cp:revision>2</cp:revision>
  <cp:lastPrinted>2018-05-21T09:01:00Z</cp:lastPrinted>
  <dcterms:created xsi:type="dcterms:W3CDTF">2018-05-29T11:48:00Z</dcterms:created>
  <dcterms:modified xsi:type="dcterms:W3CDTF">2018-05-29T11:48:00Z</dcterms:modified>
</cp:coreProperties>
</file>