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>Протокол</w:t>
      </w:r>
      <w:r>
        <w:rPr>
          <w:b/>
          <w:sz w:val="28"/>
          <w:szCs w:val="28"/>
        </w:rPr>
        <w:t>контрольно-переводных нормативов для учащихся групп НП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отделения легкой атлетики (многоборье)  </w:t>
      </w:r>
      <w:r>
        <w:rPr>
          <w:sz w:val="24"/>
          <w:szCs w:val="24"/>
        </w:rPr>
        <w:t>Дата тестирования:___________2019 г.</w:t>
        <w:tab/>
        <w:tab/>
        <w:tab/>
        <w:t xml:space="preserve">Группа № 3 Тренер </w:t>
      </w:r>
      <w:r>
        <w:rPr>
          <w:sz w:val="24"/>
          <w:szCs w:val="24"/>
          <w:u w:val="single"/>
        </w:rPr>
        <w:t>Семёнов А.В.</w:t>
      </w:r>
    </w:p>
    <w:tbl>
      <w:tblPr>
        <w:tblW w:w="13440" w:type="dxa"/>
        <w:jc w:val="left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3146"/>
        <w:gridCol w:w="924"/>
        <w:gridCol w:w="926"/>
        <w:gridCol w:w="793"/>
        <w:gridCol w:w="658"/>
        <w:gridCol w:w="2"/>
        <w:gridCol w:w="790"/>
        <w:gridCol w:w="659"/>
        <w:gridCol w:w="2"/>
        <w:gridCol w:w="789"/>
        <w:gridCol w:w="793"/>
        <w:gridCol w:w="3"/>
        <w:gridCol w:w="923"/>
        <w:gridCol w:w="925"/>
        <w:gridCol w:w="4"/>
        <w:gridCol w:w="1428"/>
      </w:tblGrid>
      <w:tr>
        <w:trPr>
          <w:trHeight w:val="508" w:hRule="atLeast"/>
          <w:cantSplit w:val="true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№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имя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Год рожде-ния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Этап обуче-ния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Бег</w:t>
            </w:r>
          </w:p>
          <w:p>
            <w:pPr>
              <w:pStyle w:val="Normal"/>
              <w:jc w:val="center"/>
              <w:rPr/>
            </w:pPr>
            <w:r>
              <w:rPr/>
              <w:t>30 м с н/с</w:t>
            </w: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Бег</w:t>
            </w:r>
          </w:p>
          <w:p>
            <w:pPr>
              <w:pStyle w:val="Normal"/>
              <w:jc w:val="center"/>
              <w:rPr/>
            </w:pPr>
            <w:r>
              <w:rPr/>
              <w:t>300 м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Бросок ядра</w:t>
            </w:r>
          </w:p>
          <w:p>
            <w:pPr>
              <w:pStyle w:val="Normal"/>
              <w:jc w:val="center"/>
              <w:rPr/>
            </w:pPr>
            <w:r>
              <w:rPr/>
              <w:t>с/в (м)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Прыжок в длину </w:t>
            </w:r>
          </w:p>
          <w:p>
            <w:pPr>
              <w:pStyle w:val="Normal"/>
              <w:jc w:val="center"/>
              <w:rPr/>
            </w:pPr>
            <w:r>
              <w:rPr/>
              <w:t>с места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Сумма баллов</w:t>
            </w:r>
          </w:p>
        </w:tc>
      </w:tr>
      <w:tr>
        <w:trPr>
          <w:trHeight w:val="235" w:hRule="atLeast"/>
          <w:cantSplit w:val="true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Рез.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балл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Рез.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балл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Рез.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FF0000"/>
              </w:rPr>
              <w:t>балл.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балл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Шумилов Федор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0" w:name="__DdeLink__421_55203888"/>
            <w:r>
              <w:rPr>
                <w:color w:val="000000"/>
                <w:sz w:val="20"/>
                <w:szCs w:val="20"/>
              </w:rPr>
              <w:t>Н</w:t>
            </w:r>
            <w:bookmarkEnd w:id="0"/>
            <w:r>
              <w:rPr>
                <w:color w:val="000000"/>
                <w:sz w:val="20"/>
                <w:szCs w:val="20"/>
              </w:rPr>
              <w:t>П3г.о.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Шуваев Степанов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1" w:name="__DdeLink__421_552038881"/>
            <w:r>
              <w:rPr>
                <w:color w:val="000000"/>
                <w:sz w:val="20"/>
                <w:szCs w:val="20"/>
              </w:rPr>
              <w:t>Н</w:t>
            </w:r>
            <w:bookmarkEnd w:id="1"/>
            <w:r>
              <w:rPr>
                <w:color w:val="000000"/>
                <w:sz w:val="20"/>
                <w:szCs w:val="20"/>
              </w:rPr>
              <w:t>П3г.о.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Воронов Илья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2" w:name="__DdeLink__421_552038882"/>
            <w:r>
              <w:rPr>
                <w:color w:val="000000"/>
                <w:sz w:val="20"/>
                <w:szCs w:val="20"/>
              </w:rPr>
              <w:t>Н</w:t>
            </w:r>
            <w:bookmarkEnd w:id="2"/>
            <w:r>
              <w:rPr>
                <w:color w:val="000000"/>
                <w:sz w:val="20"/>
                <w:szCs w:val="20"/>
              </w:rPr>
              <w:t>П3г.о.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1.09,0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8.90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Михайлов Александр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1.15,0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6.15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Черноус Максим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1.06,0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5.50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Степанова Анна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1.09,0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Романова Виолетта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1.01,0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Виноградова Алина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1.00,0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7.50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Мазур Петр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Иван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1.20,0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11.00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Владислав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Томин Илья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Дарья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1.02,0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8.50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Солохин Егор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 Николай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НП2г.о.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Озерецкая Екатерина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3" w:name="__DdeLink__1183_3136020140"/>
            <w:r>
              <w:rPr/>
              <w:t>НП1г.о.</w:t>
            </w:r>
            <w:bookmarkEnd w:id="3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Хонин Артем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Маргарита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1.06,0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Левкова Мария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1.05,0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Левков Данила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1.10,0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Бубенкова Алина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1.04,0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Трубицин Кирилл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1.10,0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7,20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Гуняшев Михаил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1.20,0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Ольга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1.08,0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7,30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Алиса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58,0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8,00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Линецкий Марк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4,8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1.00,0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8,20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Храмова Александра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Кунушова Зарина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1.10,0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Софья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НП1г.о.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5,3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1.18,0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Комиссия:</w:t>
        <w:tab/>
        <w:t>_________________________________________________</w:t>
        <w:tab/>
        <w:tab/>
        <w:tab/>
        <w:t>__________________________</w:t>
      </w:r>
    </w:p>
    <w:p>
      <w:pPr>
        <w:pStyle w:val="Normal"/>
        <w:rPr/>
      </w:pPr>
      <w:r>
        <w:rPr/>
        <w:tab/>
        <w:tab/>
        <w:t>_________________________________________________</w:t>
        <w:tab/>
        <w:tab/>
        <w:tab/>
        <w:t>__________________________</w:t>
      </w:r>
    </w:p>
    <w:sectPr>
      <w:type w:val="nextPage"/>
      <w:pgSz w:orient="landscape" w:w="16838" w:h="11906"/>
      <w:pgMar w:left="720" w:right="432" w:header="0" w:top="195" w:footer="0" w:bottom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Pragmatica">
    <w:altName w:val="Times New Roman"/>
    <w:charset w:val="01"/>
    <w:family w:val="roman"/>
    <w:pitch w:val="variable"/>
  </w:font>
  <w:font w:name="Bookman Old Style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spacing w:before="120" w:after="0"/>
      <w:outlineLvl w:val="0"/>
    </w:pPr>
    <w:rPr>
      <w:b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spacing w:before="120" w:after="120"/>
      <w:ind w:hanging="0"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spacing w:before="120" w:after="60"/>
      <w:jc w:val="left"/>
      <w:outlineLvl w:val="3"/>
    </w:pPr>
    <w:rPr>
      <w:rFonts w:ascii="Arial" w:hAnsi="Arial" w:cs="Arial"/>
      <w:b/>
    </w:rPr>
  </w:style>
  <w:style w:type="paragraph" w:styleId="5">
    <w:name w:val="Heading 5"/>
    <w:basedOn w:val="Normal"/>
    <w:next w:val="Normal"/>
    <w:qFormat/>
    <w:pPr>
      <w:keepNext w:val="true"/>
      <w:spacing w:before="120" w:after="120"/>
      <w:ind w:hanging="0"/>
      <w:jc w:val="center"/>
      <w:outlineLvl w:val="4"/>
    </w:pPr>
    <w:rPr>
      <w:b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9">
    <w:name w:val="Основной шрифт абзаца"/>
    <w:qFormat/>
    <w:rPr/>
  </w:style>
  <w:style w:type="paragraph" w:styleId="Style10">
    <w:name w:val="Заголовок"/>
    <w:basedOn w:val="Normal"/>
    <w:next w:val="Style1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tyle11">
    <w:name w:val="Body Text"/>
    <w:basedOn w:val="Normal"/>
    <w:pPr>
      <w:spacing w:before="0" w:after="120"/>
    </w:pPr>
    <w:rPr/>
  </w:style>
  <w:style w:type="paragraph" w:styleId="Style12">
    <w:name w:val="List"/>
    <w:basedOn w:val="Style11"/>
    <w:pPr/>
    <w:rPr>
      <w:rFonts w:cs="DejaVu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14pt127">
    <w:name w:val="Стиль 14 pt Первая строка:  127 см"/>
    <w:basedOn w:val="Normal"/>
    <w:qFormat/>
    <w:pPr>
      <w:overflowPunct w:val="false"/>
      <w:spacing w:lineRule="auto" w:line="480"/>
      <w:ind w:firstLine="720"/>
      <w:jc w:val="left"/>
      <w:textAlignment w:val="baseline"/>
    </w:pPr>
    <w:rPr>
      <w:sz w:val="28"/>
    </w:rPr>
  </w:style>
  <w:style w:type="paragraph" w:styleId="127">
    <w:name w:val="Стиль Основной текст + по ширине Первая строка:  127 см Междустр..."/>
    <w:basedOn w:val="Style11"/>
    <w:qFormat/>
    <w:pPr>
      <w:overflowPunct w:val="false"/>
      <w:spacing w:lineRule="auto" w:line="480"/>
      <w:ind w:firstLine="720"/>
      <w:textAlignment w:val="baseline"/>
    </w:pPr>
    <w:rPr>
      <w:sz w:val="24"/>
    </w:rPr>
  </w:style>
  <w:style w:type="paragraph" w:styleId="12pt125005">
    <w:name w:val="Стиль 12 pt по ширине Первая строка:  125 см Справа:  005 см"/>
    <w:basedOn w:val="Normal"/>
    <w:qFormat/>
    <w:pPr>
      <w:keepLines/>
      <w:overflowPunct w:val="false"/>
      <w:spacing w:lineRule="auto" w:line="360"/>
      <w:ind w:right="28" w:hanging="0"/>
      <w:textAlignment w:val="baseline"/>
    </w:pPr>
    <w:rPr>
      <w:sz w:val="24"/>
    </w:rPr>
  </w:style>
  <w:style w:type="paragraph" w:styleId="12pt05005">
    <w:name w:val="Стиль 12 pt по ширине Первая строка:  05 см Справа:  005 см"/>
    <w:basedOn w:val="Normal"/>
    <w:qFormat/>
    <w:pPr>
      <w:keepLines/>
      <w:overflowPunct w:val="false"/>
      <w:spacing w:lineRule="auto" w:line="360"/>
      <w:ind w:right="28" w:firstLine="284"/>
      <w:textAlignment w:val="baseline"/>
    </w:pPr>
    <w:rPr>
      <w:sz w:val="24"/>
    </w:rPr>
  </w:style>
  <w:style w:type="paragraph" w:styleId="Normal12">
    <w:name w:val="normal12"/>
    <w:basedOn w:val="Normal"/>
    <w:qFormat/>
    <w:pPr>
      <w:keepNext w:val="true"/>
      <w:widowControl w:val="false"/>
      <w:overflowPunct w:val="false"/>
      <w:spacing w:lineRule="auto" w:line="360"/>
      <w:ind w:firstLine="680"/>
      <w:textAlignment w:val="baseline"/>
    </w:pPr>
    <w:rPr>
      <w:rFonts w:ascii="Pragmatica;Times New Roman" w:hAnsi="Pragmatica;Times New Roman" w:cs="Pragmatica;Times New Roman"/>
      <w:sz w:val="24"/>
    </w:rPr>
  </w:style>
  <w:style w:type="paragraph" w:styleId="1271">
    <w:name w:val="Стиль Основной текст + Первая строка:  127 см"/>
    <w:basedOn w:val="Style11"/>
    <w:qFormat/>
    <w:pPr>
      <w:spacing w:before="0" w:after="0"/>
      <w:ind w:firstLine="720"/>
    </w:pPr>
    <w:rPr>
      <w:sz w:val="28"/>
      <w:szCs w:val="20"/>
    </w:rPr>
  </w:style>
  <w:style w:type="paragraph" w:styleId="14pt1271">
    <w:name w:val="Стиль 14 pt по ширине Первая строка:  127 см Междустр.интервал:..."/>
    <w:basedOn w:val="Normal"/>
    <w:qFormat/>
    <w:pPr>
      <w:ind w:firstLine="720"/>
    </w:pPr>
    <w:rPr>
      <w:sz w:val="28"/>
      <w:szCs w:val="20"/>
    </w:rPr>
  </w:style>
  <w:style w:type="paragraph" w:styleId="14pt">
    <w:name w:val="Стиль 14 pt по ширине Междустр.интервал:  полуторный"/>
    <w:basedOn w:val="Normal"/>
    <w:qFormat/>
    <w:pPr>
      <w:ind w:hanging="0"/>
    </w:pPr>
    <w:rPr>
      <w:sz w:val="28"/>
      <w:szCs w:val="20"/>
    </w:rPr>
  </w:style>
  <w:style w:type="paragraph" w:styleId="Style15">
    <w:name w:val="Body Text Indent"/>
    <w:basedOn w:val="Normal"/>
    <w:pPr>
      <w:ind w:firstLine="357"/>
    </w:pPr>
    <w:rPr>
      <w:sz w:val="28"/>
      <w:szCs w:val="20"/>
    </w:rPr>
  </w:style>
  <w:style w:type="paragraph" w:styleId="14pt081">
    <w:name w:val="Стиль 14 pt по ширине Первая строка:  081 см Междустр.интервал:..."/>
    <w:basedOn w:val="Normal"/>
    <w:qFormat/>
    <w:pPr>
      <w:ind w:firstLine="459"/>
    </w:pPr>
    <w:rPr>
      <w:sz w:val="28"/>
      <w:szCs w:val="20"/>
    </w:rPr>
  </w:style>
  <w:style w:type="paragraph" w:styleId="Style16">
    <w:name w:val="Стиль Название + полужирный"/>
    <w:basedOn w:val="Style10"/>
    <w:qFormat/>
    <w:pPr>
      <w:spacing w:before="0" w:after="0"/>
      <w:ind w:firstLine="720"/>
      <w:jc w:val="both"/>
    </w:pPr>
    <w:rPr>
      <w:rFonts w:ascii="Bookman Old Style" w:hAnsi="Bookman Old Style" w:cs="Times New Roman"/>
      <w:kern w:val="0"/>
      <w:szCs w:val="20"/>
    </w:rPr>
  </w:style>
  <w:style w:type="paragraph" w:styleId="2127">
    <w:name w:val="Стиль Заголовок 2 + полужирный влево Первая строка:  127 см Пер..."/>
    <w:basedOn w:val="2"/>
    <w:qFormat/>
    <w:pPr>
      <w:ind w:firstLine="720"/>
    </w:pPr>
    <w:rPr>
      <w:rFonts w:ascii="Times New Roman" w:hAnsi="Times New Roman" w:cs="Times New Roman"/>
      <w:bCs/>
      <w:sz w:val="28"/>
      <w:szCs w:val="20"/>
    </w:rPr>
  </w:style>
  <w:style w:type="paragraph" w:styleId="11">
    <w:name w:val="Стиль Заголовок 1 + не полужирный"/>
    <w:basedOn w:val="1"/>
    <w:qFormat/>
    <w:pPr>
      <w:ind w:hanging="0"/>
    </w:pPr>
    <w:rPr>
      <w:b w:val="false"/>
    </w:rPr>
  </w:style>
  <w:style w:type="paragraph" w:styleId="14pt1">
    <w:name w:val="Стиль 14 pt по ширине"/>
    <w:basedOn w:val="Normal"/>
    <w:qFormat/>
    <w:pPr>
      <w:overflowPunct w:val="false"/>
      <w:spacing w:lineRule="auto" w:line="360"/>
      <w:ind w:hanging="0"/>
      <w:jc w:val="both"/>
      <w:textAlignment w:val="baseline"/>
    </w:pPr>
    <w:rPr>
      <w:sz w:val="28"/>
      <w:szCs w:val="20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55</TotalTime>
  <Application>LibreOffice/6.0.7.3.0$Linux_x86 LibreOffice_project/00m0$Build-3</Application>
  <Pages>1</Pages>
  <Words>330</Words>
  <Characters>1600</Characters>
  <CharactersWithSpaces>1672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2015-05-14T12:19:00Z</dcterms:created>
  <dc:creator>vvs</dc:creator>
  <dc:description/>
  <dc:language>ru-RU</dc:language>
  <cp:lastModifiedBy/>
  <cp:lastPrinted>2011-12-19T15:45:00Z</cp:lastPrinted>
  <dcterms:modified xsi:type="dcterms:W3CDTF">2019-05-07T16:56:42Z</dcterms:modified>
  <cp:revision>15</cp:revision>
  <dc:subject/>
  <dc:title>Протокол тестирования физической подготовленности учащихся</dc:title>
</cp:coreProperties>
</file>