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1"/>
        </w:numPr>
        <w:spacing w:before="240" w:after="6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</w:p>
    <w:p>
      <w:pPr>
        <w:pStyle w:val="Normal"/>
        <w:ind w:firstLine="708"/>
        <w:rPr/>
      </w:pPr>
      <w:r>
        <w:rPr>
          <w:b/>
          <w:bCs/>
          <w:sz w:val="28"/>
          <w:szCs w:val="28"/>
        </w:rPr>
        <w:t>«Применение статистических данных для повышения результативности в художественной гимнастике. «Риск» с обручем</w:t>
      </w:r>
      <w:r>
        <w:rPr>
          <w:b/>
          <w:sz w:val="28"/>
          <w:szCs w:val="28"/>
          <w:shd w:fill="FFFFFF" w:val="clear"/>
        </w:rPr>
        <w:t>»</w:t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>
      <w:pPr>
        <w:pStyle w:val="Normal"/>
        <w:jc w:val="right"/>
        <w:rPr/>
      </w:pPr>
      <w:r>
        <w:rPr>
          <w:sz w:val="28"/>
          <w:szCs w:val="28"/>
        </w:rPr>
        <w:t>Николаева Маргарита Леонидовна,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Старший тренер-преподаватель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отделения художественной гимнастики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МАУДО «ДЮСШ «ЦФР»,</w:t>
      </w:r>
    </w:p>
    <w:p>
      <w:pPr>
        <w:pStyle w:val="2"/>
        <w:numPr>
          <w:ilvl w:val="1"/>
          <w:numId w:val="1"/>
        </w:numPr>
        <w:jc w:val="right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г. Великий Новгород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2018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shd w:fill="FFFFFF" w:val="clear"/>
        </w:rPr>
        <w:t>Художественная</w:t>
      </w:r>
      <w:r>
        <w:rPr>
          <w:b/>
          <w:sz w:val="28"/>
          <w:szCs w:val="28"/>
          <w:shd w:fill="FFFFFF" w:val="clear"/>
        </w:rPr>
        <w:t xml:space="preserve"> </w:t>
      </w:r>
      <w:r>
        <w:rPr>
          <w:b/>
          <w:bCs/>
          <w:sz w:val="28"/>
          <w:szCs w:val="28"/>
          <w:shd w:fill="FFFFFF" w:val="clear"/>
        </w:rPr>
        <w:t>гимнастика</w:t>
      </w:r>
      <w:r>
        <w:rPr>
          <w:sz w:val="28"/>
          <w:szCs w:val="28"/>
          <w:shd w:fill="FFFFFF" w:val="clear"/>
        </w:rPr>
        <w:t xml:space="preserve"> сегодня – </w:t>
      </w:r>
      <w:r>
        <w:rPr>
          <w:bCs/>
          <w:sz w:val="28"/>
          <w:szCs w:val="28"/>
          <w:shd w:fill="FFFFFF" w:val="clear"/>
        </w:rPr>
        <w:t>это</w:t>
      </w:r>
      <w:r>
        <w:rPr>
          <w:sz w:val="28"/>
          <w:szCs w:val="28"/>
          <w:shd w:fill="FFFFFF" w:val="clear"/>
        </w:rPr>
        <w:t xml:space="preserve"> олимпийский вид спорта, в котором спортсменки соревнуются в техническом мастерстве и выразительности исполнения сложных движений телом в сочетании разнообразными манипуляциями предметами под музыку.</w:t>
      </w:r>
    </w:p>
    <w:p>
      <w:pPr>
        <w:pStyle w:val="Style18"/>
        <w:ind w:firstLine="708"/>
        <w:rPr/>
      </w:pPr>
      <w:r>
        <w:rPr>
          <w:b/>
          <w:color w:val="000000"/>
          <w:sz w:val="28"/>
          <w:szCs w:val="28"/>
        </w:rPr>
        <w:t>Упражнения с обручем</w:t>
      </w:r>
      <w:r>
        <w:rPr>
          <w:color w:val="000000"/>
          <w:sz w:val="28"/>
          <w:szCs w:val="28"/>
        </w:rPr>
        <w:t xml:space="preserve"> развивают подвижность в лучезапястных, плечевых суставах, воспитывают точность двигательных действий. Упражнения с обручем – это повороты, вращения, махи и круги, перекаты. Более сложные разновидности – прыжки в обруч и через него, броски и ловли. Прыжки в обруч и через него. При выполнении прыжка в вращающийся как скакалка обруч, кисть с обручем прижимается к туловищу на уровне пояса. После «выпрыжки» из обруча – прямая рука с обручем отводится вперед (в сторону) параллельно полу. Броски и ловля обруча – сложные в координационном отношении задания. Чтобы обруч сохранил правильное положение в полете, необходимо придать ему нужное направление движения в исходном положении. Броски одной рукой выполняются после маха или с вращения. Сложность выполнения бросков зависит от исходного положения – «отхода», от условий ловли и дополнительных движений (например, вращения) во время полета обруча. Начинать обучение следует с бросков двумя руками. Броски двумя руками выполняются в наклонной плоскости (вперед–кверху), в горизонтальной плоскости (хватом обруча сбоку или снизу), в вертикальной плоскости (хват обруча снизу). Броски сопровождаются пружинным движением ног.</w:t>
      </w:r>
    </w:p>
    <w:p>
      <w:pPr>
        <w:pStyle w:val="Style18"/>
        <w:ind w:firstLine="708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Рекомендуемые упражнения: махи обручем по дуге, по кругу и восьмеркой в различных плоскостях и направлениях; то же, но в сочетании с приставными и переменными шагами; повороты обруча вправо и влево в различных плоскостях и направлениях одной или двумя руками; вращение обруча в боковой плоскости вперед, назад; то же с передачей спиной в другую руку; перекат обруча вперед, дожать его; бросок обруча горизонтально вперед с вращением «на себя», заставляя возвратиться назад; прыжки в обруч и из него, качая обруч вперед и назад, вправо и влево, одной и двумя руками. Освоение упражнений художественной гимнастики (как с предметами, так и без предметов) осуществляется традиционными методами (целостным и расчлененным).</w:t>
      </w:r>
      <w:r>
        <w:rPr>
          <w:sz w:val="28"/>
          <w:szCs w:val="28"/>
        </w:rPr>
        <w:t xml:space="preserve"> Изучение упражнений строится на принципах симметричного (двухстороннего) обучения, начиная с доминантной (ведущей) – обычно правой – стороны. Изучению упражнений с предметами предшествует освоению простейших движений без предмета: разновидностей ходьбы, бега, упражнений на расслабление, общеразвивающих упражнений. На последующем этапе одновременно с изучением более сложных движений без предмета (прыжков, поворотов, равновесий, волн, взмахов) осваиваются основные (базовые) навыки владения предметами, а именно: хваты, махи, круги, вращения, броски. В дальнейшем осваиваются отдельные элементы, соединения, комбинации, в которых движения с предметами сочетаются с элементами без предмета. Среди методических приемов обучения особое значение придается музыке как специфическому фактору, способствующему освоению ритмической структуры движения, «проводки» по движению, самоконтроля перед зеркалом.</w:t>
      </w:r>
      <w:r>
        <w:rPr>
          <w:sz w:val="28"/>
          <w:szCs w:val="28"/>
          <w:shd w:fill="FFFFFF" w:val="clear"/>
        </w:rPr>
        <w:t xml:space="preserve"> Элементы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обручем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гимнастике</w:t>
      </w:r>
      <w:r>
        <w:rPr>
          <w:sz w:val="28"/>
          <w:szCs w:val="28"/>
        </w:rPr>
        <w:t xml:space="preserve"> по праву считаются одними из самых грациозных. </w:t>
      </w:r>
      <w:r>
        <w:rPr>
          <w:b/>
          <w:bCs/>
          <w:sz w:val="28"/>
          <w:szCs w:val="28"/>
        </w:rPr>
        <w:t>Обруч</w:t>
      </w:r>
      <w:r>
        <w:rPr>
          <w:sz w:val="28"/>
          <w:szCs w:val="28"/>
        </w:rPr>
        <w:t xml:space="preserve"> – это непредсказуемый и универсальный предмет, который позволяет тренеру расширять базу элементов и создавать интересные упражнения для любого возраста.</w:t>
      </w:r>
      <w:r>
        <w:rPr>
          <w:b/>
          <w:sz w:val="28"/>
          <w:szCs w:val="28"/>
          <w:shd w:fill="FFFFFF" w:val="clear"/>
        </w:rPr>
        <w:t xml:space="preserve"> 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Вращение</w:t>
      </w:r>
      <w:r>
        <w:rPr>
          <w:sz w:val="28"/>
          <w:szCs w:val="28"/>
          <w:shd w:fill="FFFFFF" w:val="clear"/>
        </w:rPr>
        <w:t xml:space="preserve">-это совершение периодичных малых кругов вокруг одной из частей тела спортсменки. Основным положением выступает вращение обруча на кисти руки в любой плоскости пространства и в любом направлении. Для осложнения элемента можно выполнять вращения в различном темпе. </w:t>
      </w:r>
      <w:r>
        <w:rPr>
          <w:b/>
          <w:sz w:val="28"/>
          <w:szCs w:val="28"/>
          <w:shd w:fill="FFFFFF" w:val="clear"/>
        </w:rPr>
        <w:t>«Риск» с обручем</w:t>
      </w:r>
      <w:r>
        <w:rPr>
          <w:sz w:val="28"/>
          <w:szCs w:val="28"/>
          <w:shd w:fill="FFFFFF" w:val="clear"/>
        </w:rPr>
        <w:t xml:space="preserve"> это минимум два вращательных движения под броском обруча с потерей зрительного контроля, рассмотрим «риск» с обручем – бросок обруча вертушкой в вертолете без помощи рук, в кувырок, ловля.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ind w:firstLine="708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Таблица № 1 Статистические исследования по выполнению «риска» с обручем 1 вариант</w:t>
      </w:r>
    </w:p>
    <w:p>
      <w:pPr>
        <w:pStyle w:val="Normal"/>
        <w:ind w:firstLine="708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</w:r>
    </w:p>
    <w:tbl>
      <w:tblPr>
        <w:tblW w:w="90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0"/>
        <w:gridCol w:w="720"/>
        <w:gridCol w:w="1620"/>
        <w:gridCol w:w="1980"/>
        <w:gridCol w:w="1260"/>
        <w:gridCol w:w="1080"/>
        <w:gridCol w:w="1090"/>
      </w:tblGrid>
      <w:tr>
        <w:trPr/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Воспитанницы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Итог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Выполнения мастерства на соревнованиях</w:t>
            </w:r>
          </w:p>
        </w:tc>
      </w:tr>
      <w:tr>
        <w:trPr/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 xml:space="preserve">Первенство ДЮСШ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Итоговые соревнования Открытое первенство ДЮСШ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 xml:space="preserve">Городские соревнования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Областной турнир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Межрегиональный турнир</w:t>
            </w:r>
          </w:p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-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-</w:t>
            </w:r>
          </w:p>
        </w:tc>
      </w:tr>
    </w:tbl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+ выполнение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- не выполнение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ind w:firstLine="708"/>
        <w:rPr/>
      </w:pPr>
      <w:r>
        <w:rPr>
          <w:b/>
          <w:sz w:val="28"/>
          <w:szCs w:val="28"/>
          <w:highlight w:val="white"/>
        </w:rPr>
        <w:t>Таблица № 2</w:t>
      </w:r>
    </w:p>
    <w:tbl>
      <w:tblPr>
        <w:tblW w:w="90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0"/>
        <w:gridCol w:w="720"/>
        <w:gridCol w:w="1620"/>
        <w:gridCol w:w="1980"/>
        <w:gridCol w:w="1260"/>
        <w:gridCol w:w="1080"/>
        <w:gridCol w:w="1090"/>
      </w:tblGrid>
      <w:tr>
        <w:trPr/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Воспитанницы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Итог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Выполнения мастерства на соревнованиях</w:t>
            </w:r>
          </w:p>
        </w:tc>
      </w:tr>
      <w:tr>
        <w:trPr/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 xml:space="preserve">Первенство ДЮСШ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Итоговые соревнования Открытое первенство ДЮСШ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 xml:space="preserve">Городские соревнования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Областной турнир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  <w:t>Межрегиональный турнир</w:t>
            </w:r>
          </w:p>
          <w:p>
            <w:pPr>
              <w:pStyle w:val="Normal"/>
              <w:rPr>
                <w:b/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fill="FFFFFF" w:val="clear"/>
              </w:rPr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</w:tr>
    </w:tbl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выполнение 4б.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выполнение 3б. потеря темпа, </w:t>
      </w:r>
    </w:p>
    <w:p>
      <w:pPr>
        <w:pStyle w:val="Normal"/>
        <w:ind w:firstLine="708"/>
        <w:rPr/>
      </w:pPr>
      <w:r>
        <w:rPr>
          <w:sz w:val="28"/>
          <w:szCs w:val="28"/>
          <w:shd w:fill="FFFFFF" w:val="clear"/>
        </w:rPr>
        <w:t>выполнение 2б. с ошибкой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выполнение 1б. с мелкой ошибкой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не выполнение 0б.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ind w:firstLine="708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Диаграмма № 1</w:t>
      </w:r>
    </w:p>
    <w:p>
      <w:pPr>
        <w:pStyle w:val="Normal"/>
        <w:ind w:firstLine="708"/>
        <w:rPr/>
      </w:pPr>
      <w:r>
        <w:rPr>
          <w:sz w:val="28"/>
          <w:szCs w:val="28"/>
          <w:shd w:fill="FFFFFF" w:val="clear"/>
        </w:rPr>
        <w:drawing>
          <wp:inline distT="0" distB="0" distL="0" distR="0">
            <wp:extent cx="5843270" cy="34302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10" r="-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shd w:fill="FFFFFF" w:val="clear"/>
        </w:rPr>
        <w:t>Вывод</w:t>
      </w:r>
      <w:r>
        <w:rPr>
          <w:sz w:val="28"/>
          <w:szCs w:val="28"/>
          <w:shd w:fill="FFFFFF" w:val="clear"/>
        </w:rPr>
        <w:t>: грамотно используя статистические данные, можно значительно увеличить результативность образовательной и индивидуальной работы с воспитанницами.</w:t>
      </w:r>
    </w:p>
    <w:p>
      <w:pPr>
        <w:pStyle w:val="Normal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ind w:firstLine="70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Основной шрифт абзаца"/>
    <w:qFormat/>
    <w:rPr/>
  </w:style>
  <w:style w:type="character" w:styleId="Style12">
    <w:name w:val="Интернет-ссылка"/>
    <w:basedOn w:val="Style11"/>
    <w:rPr>
      <w:color w:val="0000FF"/>
      <w:u w:val="single"/>
    </w:rPr>
  </w:style>
  <w:style w:type="character" w:styleId="Heading2Char">
    <w:name w:val="Heading 2 Char"/>
    <w:basedOn w:val="Style11"/>
    <w:qFormat/>
    <w:rPr>
      <w:rFonts w:ascii="Cambria" w:hAnsi="Cambria" w:eastAsia="Calibri" w:cs="Cambria"/>
      <w:b/>
      <w:bCs/>
      <w:i/>
      <w:iCs/>
      <w:sz w:val="28"/>
      <w:szCs w:val="28"/>
      <w:lang w:val="ru-RU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Style18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108</TotalTime>
  <Application>LibreOffice/6.0.7.3.0$Linux_x86 LibreOffice_project/00m0$Build-3</Application>
  <Pages>4</Pages>
  <Words>701</Words>
  <Characters>4311</Characters>
  <CharactersWithSpaces>4904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2018-10-26T10:16:00Z</dcterms:created>
  <dc:creator>Ольга</dc:creator>
  <dc:description/>
  <cp:keywords/>
  <dc:language>ru-RU</dc:language>
  <cp:lastModifiedBy/>
  <cp:lastPrinted>2018-10-29T11:05:00Z</cp:lastPrinted>
  <dcterms:modified xsi:type="dcterms:W3CDTF">2019-01-18T10:13:04Z</dcterms:modified>
  <cp:revision>14</cp:revision>
  <dc:subject/>
  <dc:title>Захарова</dc:title>
</cp:coreProperties>
</file>